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righ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Soczewka, dn</w:t>
      </w:r>
      <w:r w:rsidR="00113277">
        <w:rPr>
          <w:rStyle w:val="Pogrubienie"/>
          <w:color w:val="000000"/>
          <w:sz w:val="22"/>
          <w:szCs w:val="22"/>
        </w:rPr>
        <w:t>. 30.11</w:t>
      </w:r>
      <w:r w:rsidR="00C44B2F">
        <w:rPr>
          <w:rStyle w:val="Pogrubienie"/>
          <w:color w:val="000000"/>
          <w:sz w:val="22"/>
          <w:szCs w:val="22"/>
        </w:rPr>
        <w:t>.</w:t>
      </w:r>
      <w:r>
        <w:rPr>
          <w:rStyle w:val="Pogrubienie"/>
          <w:color w:val="000000"/>
          <w:sz w:val="22"/>
          <w:szCs w:val="22"/>
        </w:rPr>
        <w:t>2021r.</w:t>
      </w:r>
    </w:p>
    <w:p w:rsidR="0023539D" w:rsidRDefault="002C636B" w:rsidP="0023539D">
      <w:pPr>
        <w:pStyle w:val="NormalnyWeb"/>
        <w:shd w:val="clear" w:color="auto" w:fill="FFFFFF"/>
        <w:spacing w:beforeAutospacing="0" w:after="0" w:afterAutospacing="0" w:line="330" w:lineRule="atLeast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GOPS.5061.21</w:t>
      </w:r>
      <w:r w:rsidR="0023539D">
        <w:rPr>
          <w:rStyle w:val="Pogrubienie"/>
          <w:color w:val="000000"/>
          <w:sz w:val="22"/>
          <w:szCs w:val="22"/>
        </w:rPr>
        <w:t>.2021</w:t>
      </w: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rPr>
          <w:rStyle w:val="Pogrubienie"/>
          <w:color w:val="000000"/>
          <w:sz w:val="22"/>
          <w:szCs w:val="22"/>
        </w:rPr>
      </w:pP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PLAN ZAJĘĆ KLUBU SENIOR + W SOCZEWCE –</w:t>
      </w:r>
      <w:r w:rsidR="00D605AC">
        <w:rPr>
          <w:rStyle w:val="Pogrubienie"/>
          <w:color w:val="000000"/>
          <w:sz w:val="22"/>
          <w:szCs w:val="22"/>
        </w:rPr>
        <w:t xml:space="preserve"> GRUDZIEŃ</w:t>
      </w:r>
      <w:r w:rsidR="00113277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2021</w:t>
      </w:r>
    </w:p>
    <w:p w:rsidR="0016248D" w:rsidRDefault="0016248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Od</w:t>
      </w:r>
      <w:r w:rsidR="002A6CEB">
        <w:rPr>
          <w:b/>
          <w:bCs/>
          <w:color w:val="000000"/>
          <w:sz w:val="22"/>
          <w:szCs w:val="22"/>
        </w:rPr>
        <w:t xml:space="preserve"> 1.12</w:t>
      </w:r>
      <w:r>
        <w:rPr>
          <w:b/>
          <w:bCs/>
          <w:color w:val="000000"/>
          <w:sz w:val="22"/>
          <w:szCs w:val="22"/>
        </w:rPr>
        <w:t xml:space="preserve">.2021r. do </w:t>
      </w:r>
      <w:r w:rsidR="002A6CEB">
        <w:rPr>
          <w:b/>
          <w:bCs/>
          <w:color w:val="000000"/>
          <w:sz w:val="22"/>
          <w:szCs w:val="22"/>
        </w:rPr>
        <w:t>15.12</w:t>
      </w:r>
      <w:r w:rsidR="00064C7B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2021r.</w:t>
      </w: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b/>
          <w:bCs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 xml:space="preserve">KLUB CZYNNY W GODZINACH </w:t>
      </w:r>
      <w:r w:rsidR="002A6CEB">
        <w:rPr>
          <w:rStyle w:val="Pogrubienie"/>
          <w:color w:val="000000"/>
          <w:sz w:val="22"/>
          <w:szCs w:val="22"/>
        </w:rPr>
        <w:t xml:space="preserve"> 13:00 – 17:00</w:t>
      </w: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rStyle w:val="Pogrubienie"/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WE WTORKI I CZWARTKI</w:t>
      </w: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rStyle w:val="Pogrubienie"/>
          <w:color w:val="000000"/>
          <w:sz w:val="22"/>
          <w:szCs w:val="22"/>
        </w:rPr>
      </w:pPr>
    </w:p>
    <w:p w:rsidR="0023539D" w:rsidRDefault="0023539D" w:rsidP="0023539D">
      <w:pPr>
        <w:pStyle w:val="NormalnyWeb"/>
        <w:shd w:val="clear" w:color="auto" w:fill="FFFFFF"/>
        <w:spacing w:beforeAutospacing="0" w:after="0" w:afterAutospacing="0" w:line="330" w:lineRule="atLeast"/>
        <w:jc w:val="center"/>
        <w:rPr>
          <w:rStyle w:val="Pogrubienie"/>
          <w:color w:val="000000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8"/>
        <w:gridCol w:w="3090"/>
        <w:gridCol w:w="3087"/>
      </w:tblGrid>
      <w:tr w:rsidR="0023539D" w:rsidRPr="009D0925" w:rsidTr="009D0925">
        <w:trPr>
          <w:trHeight w:val="153"/>
        </w:trPr>
        <w:tc>
          <w:tcPr>
            <w:tcW w:w="3088" w:type="dxa"/>
          </w:tcPr>
          <w:p w:rsidR="0023539D" w:rsidRPr="009D0925" w:rsidRDefault="0023539D" w:rsidP="009D0925">
            <w:pPr>
              <w:pStyle w:val="NormalnyWeb"/>
              <w:spacing w:beforeAutospacing="0"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>DATA PRZEPROWADZONYCH ZAJĘĆ</w:t>
            </w:r>
          </w:p>
        </w:tc>
        <w:tc>
          <w:tcPr>
            <w:tcW w:w="3090" w:type="dxa"/>
          </w:tcPr>
          <w:p w:rsidR="0023539D" w:rsidRPr="009D0925" w:rsidRDefault="00064C7B" w:rsidP="009D0925">
            <w:pPr>
              <w:pStyle w:val="NormalnyWeb"/>
              <w:spacing w:beforeAutospacing="0"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3087" w:type="dxa"/>
          </w:tcPr>
          <w:p w:rsidR="0023539D" w:rsidRPr="009D0925" w:rsidRDefault="0023539D" w:rsidP="009D0925">
            <w:pPr>
              <w:pStyle w:val="NormalnyWeb"/>
              <w:spacing w:beforeAutospacing="0" w:after="0" w:afterAutospacing="0" w:line="3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</w:tr>
      <w:tr w:rsidR="008B304E" w:rsidRPr="009D0925" w:rsidTr="009D0925">
        <w:trPr>
          <w:trHeight w:val="2409"/>
        </w:trPr>
        <w:tc>
          <w:tcPr>
            <w:tcW w:w="3088" w:type="dxa"/>
            <w:vMerge w:val="restart"/>
          </w:tcPr>
          <w:p w:rsidR="008B304E" w:rsidRPr="009D0925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2.12</w:t>
            </w:r>
            <w:r w:rsidR="008B304E" w:rsidRPr="009D0925">
              <w:rPr>
                <w:b/>
                <w:bCs/>
                <w:color w:val="000000"/>
                <w:sz w:val="22"/>
                <w:szCs w:val="22"/>
              </w:rPr>
              <w:t>.2021r.</w:t>
            </w:r>
          </w:p>
        </w:tc>
        <w:tc>
          <w:tcPr>
            <w:tcW w:w="3090" w:type="dxa"/>
          </w:tcPr>
          <w:p w:rsidR="00BE3ED0" w:rsidRDefault="00BE3ED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</w:p>
          <w:p w:rsidR="009025E0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9D0925"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pomiarów;</w:t>
            </w:r>
          </w:p>
          <w:p w:rsidR="00B37E55" w:rsidRDefault="00BE3ED0" w:rsidP="00B37E55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13:30-14:00</w:t>
            </w:r>
          </w:p>
          <w:p w:rsidR="008B304E" w:rsidRPr="00601019" w:rsidRDefault="00B37E55" w:rsidP="00285152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B37E55">
              <w:rPr>
                <w:rFonts w:ascii="Times New Roman" w:hAnsi="Times New Roman"/>
                <w:bCs/>
                <w:color w:val="000000"/>
              </w:rPr>
              <w:t>Wspólne</w:t>
            </w:r>
            <w:r w:rsidRPr="009D092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D0925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rozmowy, poczęstunek: kawa, herbata, przekąski, woda, napoje; omówienie dalsze</w:t>
            </w:r>
            <w:r w:rsidR="005860C7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go przebiegu dzisiejszych zajęć;</w:t>
            </w:r>
          </w:p>
          <w:p w:rsidR="00BE3ED0" w:rsidRDefault="00BE3ED0" w:rsidP="009D0925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/>
                <w:color w:val="000000"/>
                <w:shd w:val="clear" w:color="auto" w:fill="FFFFFF"/>
              </w:rPr>
              <w:t>14:00 – 16:00</w:t>
            </w:r>
          </w:p>
          <w:p w:rsidR="00BE3ED0" w:rsidRPr="00285152" w:rsidRDefault="00285152" w:rsidP="009D0925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proofErr w:type="spellStart"/>
            <w:r w:rsidRPr="00285152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Arteterapia</w:t>
            </w:r>
            <w:proofErr w:type="spellEnd"/>
          </w:p>
          <w:p w:rsidR="00693D56" w:rsidRPr="00285152" w:rsidRDefault="00693D56" w:rsidP="009D0925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285152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Wykonywanie stroików na stół wigilijny;</w:t>
            </w:r>
          </w:p>
          <w:p w:rsidR="00693D56" w:rsidRDefault="00693D56" w:rsidP="009D0925">
            <w:pPr>
              <w:pStyle w:val="NormalnyWeb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16:00 – 17:00</w:t>
            </w:r>
          </w:p>
          <w:p w:rsidR="00145BF6" w:rsidRPr="00285152" w:rsidRDefault="000007CE" w:rsidP="009D0925">
            <w:pPr>
              <w:pStyle w:val="NormalnyWeb"/>
              <w:spacing w:after="0"/>
              <w:rPr>
                <w:bCs/>
                <w:color w:val="000000"/>
                <w:sz w:val="22"/>
                <w:szCs w:val="22"/>
              </w:rPr>
            </w:pPr>
            <w:r w:rsidRPr="00285152">
              <w:rPr>
                <w:bCs/>
                <w:color w:val="000000"/>
                <w:sz w:val="22"/>
                <w:szCs w:val="22"/>
              </w:rPr>
              <w:t>Warsztaty aktywujące społecznie</w:t>
            </w:r>
            <w:r w:rsidR="005860C7" w:rsidRPr="00285152">
              <w:rPr>
                <w:bCs/>
                <w:color w:val="000000"/>
                <w:sz w:val="22"/>
                <w:szCs w:val="22"/>
              </w:rPr>
              <w:t>.</w:t>
            </w:r>
          </w:p>
          <w:p w:rsidR="00B3589B" w:rsidRPr="000007CE" w:rsidRDefault="00B3589B" w:rsidP="00693D56">
            <w:pPr>
              <w:pStyle w:val="NormalnyWeb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</w:tcPr>
          <w:p w:rsidR="008B304E" w:rsidRPr="009D0925" w:rsidRDefault="00C16F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="008B304E"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Duninowie</w:t>
            </w:r>
          </w:p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B304E" w:rsidRPr="009D0925" w:rsidRDefault="00C16F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="008B304E"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Duninowie</w:t>
            </w:r>
          </w:p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8701B" w:rsidRPr="009D0925" w:rsidRDefault="00145BF6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8701B"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Duninowie</w:t>
            </w:r>
          </w:p>
          <w:p w:rsidR="008B304E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860C7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860C7" w:rsidRPr="009D0925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A1684" w:rsidRPr="009D0925" w:rsidRDefault="009A1684" w:rsidP="009A1684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 - Pracownik GOPS w Nowym Duninowie</w:t>
            </w:r>
          </w:p>
          <w:p w:rsidR="008B304E" w:rsidRPr="009D0925" w:rsidRDefault="008B304E" w:rsidP="009D0925">
            <w:pPr>
              <w:pStyle w:val="NormalnyWeb"/>
              <w:spacing w:after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after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025E0" w:rsidRPr="009D0925" w:rsidRDefault="009025E0" w:rsidP="009D0925">
            <w:pPr>
              <w:pStyle w:val="NormalnyWeb"/>
              <w:spacing w:after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304E" w:rsidRPr="009D0925" w:rsidTr="009D0925">
        <w:trPr>
          <w:trHeight w:val="70"/>
        </w:trPr>
        <w:tc>
          <w:tcPr>
            <w:tcW w:w="3088" w:type="dxa"/>
            <w:vMerge/>
            <w:tcBorders>
              <w:bottom w:val="single" w:sz="4" w:space="0" w:color="auto"/>
            </w:tcBorders>
          </w:tcPr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</w:tcPr>
          <w:p w:rsidR="008B304E" w:rsidRPr="009D0925" w:rsidRDefault="008B304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Cs/>
                <w:color w:val="000000"/>
                <w:sz w:val="22"/>
                <w:szCs w:val="22"/>
              </w:rPr>
              <w:t>W czasie trwania zajęć w dniu</w:t>
            </w:r>
            <w:r w:rsidR="005860C7">
              <w:rPr>
                <w:bCs/>
                <w:color w:val="000000"/>
                <w:sz w:val="22"/>
                <w:szCs w:val="22"/>
              </w:rPr>
              <w:t xml:space="preserve"> 2.12</w:t>
            </w:r>
            <w:r w:rsidRPr="009D0925">
              <w:rPr>
                <w:bCs/>
                <w:color w:val="000000"/>
                <w:sz w:val="22"/>
                <w:szCs w:val="22"/>
              </w:rPr>
              <w:t>.2021r. w Klubie Senior + w Soczewce dokonywane jest regularne wietrzenie pomieszczeń.</w:t>
            </w:r>
          </w:p>
          <w:p w:rsidR="008B304E" w:rsidRPr="009D0925" w:rsidRDefault="008B304E" w:rsidP="009D0925">
            <w:pPr>
              <w:pStyle w:val="NormalnyWeb"/>
              <w:spacing w:after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5CF" w:rsidRPr="009D0925" w:rsidTr="009D0925">
        <w:trPr>
          <w:trHeight w:val="9903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1" w:rsidRDefault="0038635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7</w:t>
            </w:r>
            <w:r w:rsidR="00386351">
              <w:rPr>
                <w:b/>
                <w:bCs/>
                <w:color w:val="000000"/>
              </w:rPr>
              <w:t>.12</w:t>
            </w:r>
            <w:r w:rsidR="00C835CF" w:rsidRPr="00386351">
              <w:rPr>
                <w:b/>
                <w:bCs/>
                <w:color w:val="000000"/>
              </w:rPr>
              <w:t>.2021r.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1" w:rsidRDefault="0038635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5860C7" w:rsidRPr="00386351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13:00 – 13:30</w:t>
            </w:r>
          </w:p>
          <w:p w:rsidR="005860C7" w:rsidRPr="00386351" w:rsidRDefault="005860C7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</w:rPr>
            </w:pPr>
            <w:r w:rsidRPr="00386351">
              <w:rPr>
                <w:bCs/>
                <w:color w:val="000000"/>
              </w:rPr>
              <w:t>Dezynfekcja rąk, pomiar temperatury ciała uczestnikom Klubu, odnotowanie wyników pomiarów;</w:t>
            </w:r>
          </w:p>
          <w:p w:rsidR="005860C7" w:rsidRPr="00386351" w:rsidRDefault="00285152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13:3</w:t>
            </w:r>
            <w:r w:rsidR="005860C7" w:rsidRPr="00386351">
              <w:rPr>
                <w:b/>
                <w:bCs/>
                <w:color w:val="000000"/>
              </w:rPr>
              <w:t>0 – 14:00</w:t>
            </w:r>
          </w:p>
          <w:p w:rsidR="00C835CF" w:rsidRPr="00386351" w:rsidRDefault="00C2325B" w:rsidP="00285152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863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Wspólne </w:t>
            </w:r>
            <w:r w:rsidR="00C835CF" w:rsidRPr="00386351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rozmowy, poczęstunek: kawa, herbata, przekąski, woda, napoje; omówienie dalszego</w:t>
            </w:r>
            <w:r w:rsidR="00137480" w:rsidRPr="00386351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6351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przebiegu dzisiejszych</w:t>
            </w:r>
            <w:r w:rsidR="00137480" w:rsidRPr="00386351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86351" w:rsidRPr="00386351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zajęć;</w:t>
            </w:r>
          </w:p>
          <w:p w:rsidR="005860C7" w:rsidRPr="00386351" w:rsidRDefault="005860C7" w:rsidP="00047093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351"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14:00 – 15:00</w:t>
            </w:r>
          </w:p>
          <w:p w:rsidR="00FF1CD1" w:rsidRPr="00285152" w:rsidRDefault="00FF1CD1" w:rsidP="00285152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85152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Arteterapia</w:t>
            </w:r>
            <w:proofErr w:type="spellEnd"/>
          </w:p>
          <w:p w:rsidR="005860C7" w:rsidRPr="00285152" w:rsidRDefault="005860C7" w:rsidP="00285152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85152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Tworzenie kartek świątecznych </w:t>
            </w:r>
            <w:r w:rsidR="00285152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przy wykorzystaniu różnych technik pl</w:t>
            </w:r>
            <w:r w:rsidR="00D605AC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285152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stycznych;</w:t>
            </w:r>
          </w:p>
          <w:p w:rsidR="00386351" w:rsidRPr="00386351" w:rsidRDefault="00386351" w:rsidP="00386351">
            <w:pPr>
              <w:spacing w:before="100" w:beforeAutospacing="1" w:after="100" w:afterAutospacing="1" w:line="240" w:lineRule="auto"/>
              <w:outlineLvl w:val="0"/>
              <w:rPr>
                <w:rStyle w:val="Pogrubieni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35CF" w:rsidRPr="00386351" w:rsidRDefault="00386351" w:rsidP="00386351">
            <w:pPr>
              <w:pStyle w:val="NormalnyWeb"/>
              <w:spacing w:after="0" w:line="276" w:lineRule="auto"/>
              <w:outlineLvl w:val="1"/>
              <w:rPr>
                <w:b/>
                <w:bCs/>
                <w:kern w:val="36"/>
              </w:rPr>
            </w:pPr>
            <w:r w:rsidRPr="00386351">
              <w:rPr>
                <w:b/>
                <w:bCs/>
                <w:kern w:val="36"/>
              </w:rPr>
              <w:t>15:00 – 17:00</w:t>
            </w:r>
          </w:p>
          <w:p w:rsidR="00386351" w:rsidRPr="00285152" w:rsidRDefault="00386351" w:rsidP="00386351">
            <w:pPr>
              <w:pStyle w:val="NormalnyWeb"/>
              <w:spacing w:after="0" w:line="276" w:lineRule="auto"/>
              <w:outlineLvl w:val="1"/>
              <w:rPr>
                <w:bCs/>
                <w:color w:val="000000"/>
                <w:highlight w:val="white"/>
              </w:rPr>
            </w:pPr>
            <w:r w:rsidRPr="00285152">
              <w:rPr>
                <w:bCs/>
                <w:kern w:val="36"/>
              </w:rPr>
              <w:t>Wieczór taneczny</w:t>
            </w:r>
            <w:r w:rsidR="00285152">
              <w:rPr>
                <w:bCs/>
                <w:kern w:val="36"/>
              </w:rPr>
              <w:t>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51" w:rsidRDefault="0038635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386351" w:rsidRDefault="0038635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2325B" w:rsidRPr="00386351" w:rsidRDefault="00C2460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 xml:space="preserve">Zofia </w:t>
            </w:r>
            <w:proofErr w:type="spellStart"/>
            <w:r w:rsidRPr="00386351">
              <w:rPr>
                <w:b/>
                <w:bCs/>
                <w:color w:val="000000"/>
              </w:rPr>
              <w:t>Kubissa</w:t>
            </w:r>
            <w:proofErr w:type="spellEnd"/>
            <w:r w:rsidRPr="00386351">
              <w:rPr>
                <w:b/>
                <w:bCs/>
                <w:color w:val="000000"/>
              </w:rPr>
              <w:t xml:space="preserve">- </w:t>
            </w:r>
          </w:p>
          <w:p w:rsidR="00C24603" w:rsidRPr="00386351" w:rsidRDefault="00C2460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Pracownik</w:t>
            </w: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GOPS w Nowym Duninowie</w:t>
            </w: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2325B" w:rsidRPr="00386351" w:rsidRDefault="00C2460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 xml:space="preserve">Zofia </w:t>
            </w:r>
            <w:proofErr w:type="spellStart"/>
            <w:r w:rsidRPr="00386351">
              <w:rPr>
                <w:b/>
                <w:bCs/>
                <w:color w:val="000000"/>
              </w:rPr>
              <w:t>Kubissa</w:t>
            </w:r>
            <w:proofErr w:type="spellEnd"/>
            <w:r w:rsidRPr="00386351">
              <w:rPr>
                <w:b/>
                <w:bCs/>
                <w:color w:val="000000"/>
              </w:rPr>
              <w:t xml:space="preserve">- </w:t>
            </w:r>
          </w:p>
          <w:p w:rsidR="00C24603" w:rsidRPr="00386351" w:rsidRDefault="00C2460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Pracownik</w:t>
            </w:r>
          </w:p>
          <w:p w:rsidR="00137480" w:rsidRPr="00386351" w:rsidRDefault="0013748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GOPS w Nowym Duninowie</w:t>
            </w: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F34FF5" w:rsidRPr="00386351" w:rsidRDefault="00F34FF5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137480" w:rsidRPr="00386351" w:rsidRDefault="0013748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2325B" w:rsidRPr="00386351" w:rsidRDefault="00C2325B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 xml:space="preserve">Zofia </w:t>
            </w:r>
            <w:proofErr w:type="spellStart"/>
            <w:r w:rsidRPr="00386351">
              <w:rPr>
                <w:b/>
                <w:bCs/>
                <w:color w:val="000000"/>
              </w:rPr>
              <w:t>Kubissa</w:t>
            </w:r>
            <w:proofErr w:type="spellEnd"/>
          </w:p>
          <w:p w:rsidR="00137480" w:rsidRPr="00386351" w:rsidRDefault="00C2325B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 xml:space="preserve">Pracownik </w:t>
            </w:r>
            <w:r w:rsidR="00137480" w:rsidRPr="00386351">
              <w:rPr>
                <w:b/>
                <w:bCs/>
                <w:color w:val="000000"/>
              </w:rPr>
              <w:t>GOPS w Nowym Duninowie</w:t>
            </w:r>
          </w:p>
          <w:p w:rsidR="00137480" w:rsidRPr="00386351" w:rsidRDefault="0013748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137480" w:rsidRPr="00386351" w:rsidRDefault="00137480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386351" w:rsidRPr="00386351" w:rsidRDefault="0038635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BB7563" w:rsidRPr="00386351" w:rsidRDefault="00BB756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260AA3" w:rsidRDefault="00260AA3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0870B4" w:rsidRPr="00386351" w:rsidRDefault="000D4D01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 xml:space="preserve">Zofia </w:t>
            </w:r>
            <w:proofErr w:type="spellStart"/>
            <w:r w:rsidRPr="00386351">
              <w:rPr>
                <w:b/>
                <w:bCs/>
                <w:color w:val="000000"/>
              </w:rPr>
              <w:t>Kubissa</w:t>
            </w:r>
            <w:proofErr w:type="spellEnd"/>
            <w:r w:rsidRPr="00386351">
              <w:rPr>
                <w:b/>
                <w:bCs/>
                <w:color w:val="000000"/>
              </w:rPr>
              <w:t xml:space="preserve"> -Pracownik</w:t>
            </w:r>
          </w:p>
          <w:p w:rsidR="00D11A6F" w:rsidRPr="00386351" w:rsidRDefault="00D11A6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  <w:r w:rsidRPr="00386351">
              <w:rPr>
                <w:b/>
                <w:bCs/>
                <w:color w:val="000000"/>
              </w:rPr>
              <w:t>GOPS w Nowym Duninowie</w:t>
            </w: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C835CF" w:rsidRPr="00386351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C835CF" w:rsidRPr="009D0925" w:rsidTr="009D0925">
        <w:trPr>
          <w:trHeight w:val="1733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Cs/>
                <w:color w:val="000000"/>
                <w:sz w:val="22"/>
                <w:szCs w:val="22"/>
              </w:rPr>
              <w:t>W czasie trwania zajęć w dniu</w:t>
            </w:r>
            <w:r w:rsidR="00386351">
              <w:rPr>
                <w:bCs/>
                <w:color w:val="000000"/>
                <w:sz w:val="22"/>
                <w:szCs w:val="22"/>
              </w:rPr>
              <w:t xml:space="preserve"> 7.12</w:t>
            </w:r>
            <w:r w:rsidRPr="009D0925">
              <w:rPr>
                <w:bCs/>
                <w:color w:val="000000"/>
                <w:sz w:val="22"/>
                <w:szCs w:val="22"/>
              </w:rPr>
              <w:t>.2021r. w Klubie Senior + w Soczewce dokonywane jest regularne wietrzenie pomieszczeń.</w:t>
            </w:r>
          </w:p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835CF" w:rsidRPr="009D0925" w:rsidTr="009D0925">
        <w:trPr>
          <w:trHeight w:val="70"/>
        </w:trPr>
        <w:tc>
          <w:tcPr>
            <w:tcW w:w="9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F2FA4" w:rsidRDefault="007F2FA4"/>
    <w:p w:rsidR="008B304E" w:rsidRDefault="008B304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0"/>
        <w:gridCol w:w="3327"/>
        <w:gridCol w:w="3199"/>
      </w:tblGrid>
      <w:tr w:rsidR="00C835CF" w:rsidRPr="009D0925" w:rsidTr="00BA3C36">
        <w:trPr>
          <w:trHeight w:val="842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F" w:rsidRPr="009D0925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11B0F" w:rsidRPr="009D0925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835CF" w:rsidRPr="009D0925" w:rsidRDefault="000C7052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9.12</w:t>
            </w:r>
            <w:r w:rsidR="00C835CF" w:rsidRPr="009D0925">
              <w:rPr>
                <w:b/>
                <w:bCs/>
                <w:color w:val="000000"/>
                <w:sz w:val="22"/>
                <w:szCs w:val="22"/>
              </w:rPr>
              <w:t>.2021r.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F" w:rsidRPr="000C7052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</w:rPr>
            </w:pPr>
          </w:p>
          <w:p w:rsidR="000C7052" w:rsidRPr="000C7052" w:rsidRDefault="000C7052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</w:rPr>
            </w:pPr>
          </w:p>
          <w:p w:rsidR="00AB6614" w:rsidRPr="000C7052" w:rsidRDefault="000C7052" w:rsidP="00FF1CD1">
            <w:pPr>
              <w:pStyle w:val="NormalnyWeb"/>
              <w:spacing w:beforeAutospacing="0" w:after="0" w:afterAutospacing="0" w:line="330" w:lineRule="atLeast"/>
              <w:rPr>
                <w:bCs/>
                <w:color w:val="000000"/>
              </w:rPr>
            </w:pPr>
            <w:r w:rsidRPr="000C7052">
              <w:rPr>
                <w:bCs/>
                <w:color w:val="000000"/>
              </w:rPr>
              <w:t xml:space="preserve">Wyjazd uczestników Klubu </w:t>
            </w:r>
            <w:r w:rsidR="00285152">
              <w:rPr>
                <w:bCs/>
                <w:color w:val="000000"/>
              </w:rPr>
              <w:t xml:space="preserve">Senior+ </w:t>
            </w:r>
            <w:r w:rsidRPr="000C7052">
              <w:rPr>
                <w:bCs/>
                <w:color w:val="000000"/>
              </w:rPr>
              <w:t xml:space="preserve">do </w:t>
            </w:r>
          </w:p>
          <w:p w:rsidR="000C7052" w:rsidRPr="000C7052" w:rsidRDefault="000C7052" w:rsidP="00FF1CD1">
            <w:pPr>
              <w:pStyle w:val="NormalnyWeb"/>
              <w:spacing w:beforeAutospacing="0" w:after="0" w:afterAutospacing="0" w:line="330" w:lineRule="atLeast"/>
              <w:rPr>
                <w:bCs/>
                <w:color w:val="000000"/>
              </w:rPr>
            </w:pPr>
            <w:r w:rsidRPr="000C7052">
              <w:rPr>
                <w:bCs/>
                <w:color w:val="000000"/>
              </w:rPr>
              <w:t>Teatru im. Jerzego Szania</w:t>
            </w:r>
            <w:r w:rsidR="00285152">
              <w:rPr>
                <w:bCs/>
                <w:color w:val="000000"/>
              </w:rPr>
              <w:t>wskiego w Płocku na spektakl pt.</w:t>
            </w:r>
            <w:r w:rsidRPr="000C7052">
              <w:rPr>
                <w:bCs/>
                <w:color w:val="000000"/>
              </w:rPr>
              <w:t>:</w:t>
            </w:r>
          </w:p>
          <w:p w:rsidR="000C7052" w:rsidRPr="000C7052" w:rsidRDefault="000C7052" w:rsidP="00FF1CD1">
            <w:pPr>
              <w:pStyle w:val="NormalnyWeb"/>
              <w:spacing w:beforeAutospacing="0" w:after="0" w:afterAutospacing="0" w:line="330" w:lineRule="atLeast"/>
              <w:rPr>
                <w:bCs/>
                <w:color w:val="000000"/>
              </w:rPr>
            </w:pPr>
            <w:r w:rsidRPr="000C7052">
              <w:rPr>
                <w:bCs/>
                <w:color w:val="000000"/>
              </w:rPr>
              <w:t>,,Opowieść Wigilijna”</w:t>
            </w:r>
          </w:p>
          <w:p w:rsidR="000C7052" w:rsidRPr="000C7052" w:rsidRDefault="000C7052" w:rsidP="00FF1CD1">
            <w:pPr>
              <w:pStyle w:val="NormalnyWeb"/>
              <w:spacing w:beforeAutospacing="0" w:after="0" w:afterAutospacing="0" w:line="330" w:lineRule="atLeast"/>
              <w:rPr>
                <w:bCs/>
                <w:color w:val="000000"/>
              </w:rPr>
            </w:pPr>
          </w:p>
          <w:p w:rsidR="000C7052" w:rsidRPr="000C7052" w:rsidRDefault="000C7052" w:rsidP="00FF1CD1">
            <w:pPr>
              <w:pStyle w:val="NormalnyWeb"/>
              <w:spacing w:beforeAutospacing="0" w:after="0" w:afterAutospacing="0" w:line="330" w:lineRule="atLeast"/>
              <w:rPr>
                <w:b/>
                <w:bCs/>
                <w:shd w:val="clear" w:color="auto" w:fill="FFFFFF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F" w:rsidRPr="009D0925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11B0F" w:rsidRPr="009D0925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835CF" w:rsidRPr="009D0925" w:rsidRDefault="00811B0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="00C835CF"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</w:t>
            </w:r>
            <w:r w:rsidR="00774AC7" w:rsidRPr="009D0925">
              <w:rPr>
                <w:b/>
                <w:bCs/>
                <w:color w:val="000000"/>
                <w:sz w:val="22"/>
                <w:szCs w:val="22"/>
              </w:rPr>
              <w:t>ie</w:t>
            </w:r>
          </w:p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835CF" w:rsidRPr="009D0925" w:rsidRDefault="00C835CF" w:rsidP="000C7052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370D" w:rsidRPr="009D0925" w:rsidTr="00BA3C36">
        <w:trPr>
          <w:trHeight w:val="717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0D" w:rsidRPr="009D0925" w:rsidRDefault="0076370D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70D" w:rsidRPr="009D0925" w:rsidRDefault="0076370D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Cs/>
                <w:color w:val="000000"/>
                <w:sz w:val="22"/>
                <w:szCs w:val="22"/>
              </w:rPr>
              <w:t>W czasie trwania zajęć w dniu</w:t>
            </w:r>
            <w:r w:rsidR="00D51850">
              <w:t xml:space="preserve"> 9.12</w:t>
            </w:r>
            <w:r w:rsidRPr="009D0925">
              <w:rPr>
                <w:bCs/>
                <w:color w:val="000000"/>
                <w:sz w:val="22"/>
                <w:szCs w:val="22"/>
              </w:rPr>
              <w:t>.2021r. w Klubie Senior + w Soczewce dokonywane jest regularne wietrzenie pomieszczeń.</w:t>
            </w:r>
          </w:p>
          <w:p w:rsidR="0076370D" w:rsidRPr="009D0925" w:rsidRDefault="0076370D" w:rsidP="009D0925">
            <w:pPr>
              <w:spacing w:after="0" w:line="240" w:lineRule="auto"/>
              <w:rPr>
                <w:sz w:val="20"/>
              </w:rPr>
            </w:pPr>
          </w:p>
        </w:tc>
      </w:tr>
      <w:tr w:rsidR="0095485E" w:rsidRPr="009D0925" w:rsidTr="003462BB">
        <w:trPr>
          <w:trHeight w:val="6694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14.12</w:t>
            </w:r>
            <w:r w:rsidRPr="009D0925">
              <w:rPr>
                <w:b/>
                <w:bCs/>
                <w:color w:val="000000"/>
                <w:sz w:val="22"/>
                <w:szCs w:val="22"/>
              </w:rPr>
              <w:t>.2021r.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 – 13:30</w:t>
            </w: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9D0925">
              <w:rPr>
                <w:bCs/>
                <w:color w:val="000000"/>
                <w:sz w:val="22"/>
                <w:szCs w:val="22"/>
              </w:rPr>
              <w:t>Dezynfekcja rąk, pomiar temperatury ciała uczestnikom Klubu, odnotowanie wyników pomiarów;</w:t>
            </w:r>
          </w:p>
          <w:p w:rsidR="0095485E" w:rsidRDefault="0095485E" w:rsidP="0004544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13:30 – 14:00</w:t>
            </w:r>
          </w:p>
          <w:p w:rsidR="0095485E" w:rsidRPr="009D0925" w:rsidRDefault="0095485E" w:rsidP="00285152">
            <w:pPr>
              <w:spacing w:before="100" w:beforeAutospacing="1" w:after="100" w:afterAutospacing="1" w:line="240" w:lineRule="auto"/>
              <w:jc w:val="both"/>
              <w:outlineLvl w:val="0"/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9D0925">
              <w:rPr>
                <w:rFonts w:ascii="Times New Roman" w:hAnsi="Times New Roman"/>
                <w:bCs/>
                <w:color w:val="000000"/>
              </w:rPr>
              <w:t xml:space="preserve">Wspólne </w:t>
            </w:r>
            <w:r w:rsidRPr="009D0925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rozmowy, poczęstunek: kawa, herbata, przekąski, woda, napoje; omówienie dalszego przebiegu dzisiejszych zajęć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>;</w:t>
            </w:r>
            <w:r w:rsidRPr="009D0925">
              <w:rPr>
                <w:rStyle w:val="Pogrubienie"/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95485E" w:rsidRPr="002941EC" w:rsidRDefault="0095485E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2941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14:00 – 15:00</w:t>
            </w:r>
          </w:p>
          <w:p w:rsidR="0095485E" w:rsidRDefault="0095485E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Zajęcia z pedagogiem;</w:t>
            </w:r>
          </w:p>
          <w:p w:rsidR="009B57DF" w:rsidRDefault="009B57DF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</w:p>
          <w:p w:rsidR="0095485E" w:rsidRPr="0095485E" w:rsidRDefault="0095485E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9548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15:00 – 17:00</w:t>
            </w:r>
          </w:p>
          <w:p w:rsidR="0095485E" w:rsidRDefault="0095485E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>Wieczór filmowy.</w:t>
            </w:r>
          </w:p>
          <w:p w:rsidR="009B57DF" w:rsidRPr="002941EC" w:rsidRDefault="009B57DF" w:rsidP="009D0925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Duninowie</w:t>
            </w: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B57DF" w:rsidRPr="009D0925" w:rsidRDefault="009B57D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</w:t>
            </w: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Pedagog</w:t>
            </w: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Marzena Rychlińska</w:t>
            </w: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B57DF" w:rsidRDefault="009B57D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B57DF" w:rsidRPr="009D0925" w:rsidRDefault="009B57D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0925">
              <w:rPr>
                <w:b/>
                <w:bCs/>
                <w:color w:val="000000"/>
                <w:sz w:val="22"/>
                <w:szCs w:val="22"/>
              </w:rPr>
              <w:t xml:space="preserve">Zofia </w:t>
            </w:r>
            <w:proofErr w:type="spellStart"/>
            <w:r w:rsidRPr="009D0925">
              <w:rPr>
                <w:b/>
                <w:bCs/>
                <w:color w:val="000000"/>
                <w:sz w:val="22"/>
                <w:szCs w:val="22"/>
              </w:rPr>
              <w:t>Kubissa</w:t>
            </w:r>
            <w:proofErr w:type="spellEnd"/>
            <w:r w:rsidRPr="009D0925">
              <w:rPr>
                <w:b/>
                <w:bCs/>
                <w:color w:val="000000"/>
                <w:sz w:val="22"/>
                <w:szCs w:val="22"/>
              </w:rPr>
              <w:t>- Pracownik GOPS w Nowym Duninowie</w:t>
            </w:r>
          </w:p>
          <w:p w:rsidR="0095485E" w:rsidRPr="009D0925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5485E" w:rsidRPr="009D0925" w:rsidTr="00B50E5A">
        <w:trPr>
          <w:trHeight w:val="1833"/>
        </w:trPr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E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E" w:rsidRPr="00EF3EA0" w:rsidRDefault="0095485E" w:rsidP="009D0925">
            <w:pPr>
              <w:pStyle w:val="NormalnyWeb"/>
              <w:spacing w:beforeAutospacing="0" w:after="0" w:afterAutospacing="0" w:line="330" w:lineRule="atLeast"/>
              <w:jc w:val="both"/>
            </w:pPr>
            <w:r w:rsidRPr="00EF3EA0">
              <w:t>W czasie trwania zajęć w dniu</w:t>
            </w:r>
            <w:r w:rsidR="00EF3EA0" w:rsidRPr="00EF3EA0">
              <w:t xml:space="preserve"> 14.12.2021r. w Klubie Senior+ w Soczewce dokonywane jest regularne wietrzenie pomieszczeń</w:t>
            </w:r>
          </w:p>
          <w:p w:rsidR="0095485E" w:rsidRDefault="0095485E" w:rsidP="009D0925">
            <w:pPr>
              <w:pStyle w:val="NormalnyWeb"/>
              <w:spacing w:line="33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35CF" w:rsidRPr="009D0925" w:rsidTr="00C532EE">
        <w:trPr>
          <w:trHeight w:val="2726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147" w:tblpY="-1424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76"/>
            </w:tblGrid>
            <w:tr w:rsidR="00647C25" w:rsidRPr="009D0925" w:rsidTr="00C532EE">
              <w:trPr>
                <w:trHeight w:val="70"/>
              </w:trPr>
              <w:tc>
                <w:tcPr>
                  <w:tcW w:w="9776" w:type="dxa"/>
                </w:tcPr>
                <w:p w:rsidR="00647C25" w:rsidRPr="009D0925" w:rsidRDefault="00647C25" w:rsidP="00647C25">
                  <w:pPr>
                    <w:pStyle w:val="NormalnyWeb"/>
                    <w:spacing w:beforeAutospacing="0" w:after="0" w:afterAutospacing="0" w:line="330" w:lineRule="atLeast"/>
                    <w:jc w:val="both"/>
                    <w:rPr>
                      <w:color w:val="000000"/>
                    </w:rPr>
                  </w:pPr>
                  <w:r w:rsidRPr="009D0925">
                    <w:rPr>
                      <w:color w:val="000000"/>
                    </w:rPr>
                    <w:t>Z uwagi na bezpieczeństwo uczestników i pracowników Klubu Senior + w Soczewce w związku z przeciwdziałaniem szerzeniu się zakażeń SARS-CoV-2, zgodnie z rekomendacją Ministerstwa Rodziny, Pracy i Polityki Społecznej, Ministerstwa Zdrowia i Państwowej Inspekcji Sanitarnej zrezygnowano z prowadzenia warsztatów kulinarnych i zastąpiono je innymi rodzajami zajęć oraz podjęto działania w celu zapewnienia uczestnikom gorącego posiłku poprzez zakup cateringu.</w:t>
                  </w:r>
                </w:p>
                <w:p w:rsidR="00647C25" w:rsidRPr="009D0925" w:rsidRDefault="00647C25" w:rsidP="00647C25">
                  <w:pPr>
                    <w:pStyle w:val="NormalnyWeb"/>
                    <w:spacing w:beforeAutospacing="0" w:after="0" w:afterAutospacing="0" w:line="330" w:lineRule="atLeast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D0925">
                    <w:rPr>
                      <w:color w:val="000000"/>
                    </w:rPr>
                    <w:t xml:space="preserve">Kierownik Klubu Senior + w Soczewce zastrzega sobie w wyjątkowych sytuacjach możliwość zmiany terminów poszczególnych zaplanowanych zajęć po konsultacji nowych terminów z uczestnikami Klubu, pracownikami Klubu i Kierownikiem GOPS w Nowym Duninowie pod warunkiem odbycia się tych zajęć do końca  miesiąca, w którym miały one być pierwotnie zrealizowane. W dniach, w których klub prowadzi zajęcia w formie </w:t>
                  </w:r>
                  <w:proofErr w:type="spellStart"/>
                  <w:r w:rsidRPr="009D0925">
                    <w:rPr>
                      <w:color w:val="000000"/>
                    </w:rPr>
                    <w:t>online</w:t>
                  </w:r>
                  <w:proofErr w:type="spellEnd"/>
                  <w:r w:rsidRPr="009D0925">
                    <w:rPr>
                      <w:color w:val="000000"/>
                    </w:rPr>
                    <w:t xml:space="preserve"> nie odbywa się </w:t>
                  </w:r>
                  <w:r w:rsidRPr="009D0925">
                    <w:rPr>
                      <w:bCs/>
                      <w:color w:val="000000"/>
                      <w:sz w:val="22"/>
                      <w:szCs w:val="22"/>
                    </w:rPr>
                    <w:t>dezynfekcja rąk, pomiar temperatury ciała uczestnikom Klubu, odnotowanie wyników pomiarów. W związku z powyższym zmianie mogą ulec godziny trwania poszczególnych zajęć.</w:t>
                  </w:r>
                </w:p>
                <w:p w:rsidR="00647C25" w:rsidRPr="009D0925" w:rsidRDefault="00647C25" w:rsidP="00647C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  <w:p w:rsidR="00647C25" w:rsidRPr="009D0925" w:rsidRDefault="00647C25" w:rsidP="00647C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9D0925">
                    <w:rPr>
                      <w:rFonts w:ascii="Times New Roman" w:hAnsi="Times New Roman"/>
                      <w:color w:val="000000"/>
                      <w:sz w:val="20"/>
                    </w:rPr>
                    <w:lastRenderedPageBreak/>
                    <w:t>Sporządzi</w:t>
                  </w:r>
                  <w:r w:rsidR="00285152">
                    <w:rPr>
                      <w:rFonts w:ascii="Times New Roman" w:hAnsi="Times New Roman"/>
                      <w:color w:val="000000"/>
                      <w:sz w:val="20"/>
                    </w:rPr>
                    <w:t>ł</w:t>
                  </w:r>
                  <w:r w:rsidRPr="009D0925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a:                                                                                                            </w:t>
                  </w:r>
                  <w:r w:rsidR="00285152">
                    <w:rPr>
                      <w:rFonts w:ascii="Times New Roman" w:hAnsi="Times New Roman"/>
                      <w:color w:val="000000"/>
                      <w:sz w:val="20"/>
                    </w:rPr>
                    <w:t xml:space="preserve">            </w:t>
                  </w:r>
                  <w:r w:rsidRPr="009D0925">
                    <w:rPr>
                      <w:rFonts w:ascii="Times New Roman" w:hAnsi="Times New Roman"/>
                      <w:color w:val="000000"/>
                      <w:sz w:val="20"/>
                    </w:rPr>
                    <w:t>Zatwierdził</w:t>
                  </w:r>
                  <w:r w:rsidR="00285152">
                    <w:rPr>
                      <w:rFonts w:ascii="Times New Roman" w:hAnsi="Times New Roman"/>
                      <w:color w:val="000000"/>
                      <w:sz w:val="20"/>
                    </w:rPr>
                    <w:t>a</w:t>
                  </w:r>
                  <w:r w:rsidRPr="009D0925">
                    <w:rPr>
                      <w:rFonts w:ascii="Times New Roman" w:hAnsi="Times New Roman"/>
                      <w:color w:val="000000"/>
                      <w:sz w:val="20"/>
                    </w:rPr>
                    <w:t>:</w:t>
                  </w:r>
                </w:p>
                <w:p w:rsidR="00647C25" w:rsidRDefault="00647C25" w:rsidP="00647C25">
                  <w:pPr>
                    <w:pStyle w:val="NormalnyWeb"/>
                    <w:spacing w:beforeAutospacing="0" w:after="0" w:afterAutospacing="0" w:line="330" w:lineRule="atLeast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D0925">
                    <w:rPr>
                      <w:bCs/>
                      <w:color w:val="000000"/>
                      <w:sz w:val="22"/>
                      <w:szCs w:val="22"/>
                    </w:rPr>
                    <w:t xml:space="preserve">Zofia </w:t>
                  </w:r>
                  <w:proofErr w:type="spellStart"/>
                  <w:r w:rsidRPr="009D0925">
                    <w:rPr>
                      <w:bCs/>
                      <w:color w:val="000000"/>
                      <w:sz w:val="22"/>
                      <w:szCs w:val="22"/>
                    </w:rPr>
                    <w:t>Kubissa</w:t>
                  </w:r>
                  <w:proofErr w:type="spellEnd"/>
                  <w:r w:rsidR="00285152">
                    <w:rPr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Magdalena Kacprzak</w:t>
                  </w:r>
                </w:p>
                <w:p w:rsidR="00285152" w:rsidRPr="009D0925" w:rsidRDefault="00285152" w:rsidP="00647C25">
                  <w:pPr>
                    <w:pStyle w:val="NormalnyWeb"/>
                    <w:spacing w:beforeAutospacing="0" w:after="0" w:afterAutospacing="0" w:line="330" w:lineRule="atLeast"/>
                    <w:jc w:val="both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Kierownik GOPS w Nowym Duninowie</w:t>
                  </w:r>
                </w:p>
              </w:tc>
            </w:tr>
          </w:tbl>
          <w:p w:rsidR="00647C25" w:rsidRDefault="00647C25" w:rsidP="00647C25"/>
          <w:p w:rsidR="00C835CF" w:rsidRPr="009D0925" w:rsidRDefault="00C835CF" w:rsidP="009D0925">
            <w:pPr>
              <w:pStyle w:val="NormalnyWeb"/>
              <w:spacing w:beforeAutospacing="0" w:after="0" w:afterAutospacing="0" w:line="33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B304E" w:rsidRDefault="008B304E"/>
    <w:p w:rsidR="008B304E" w:rsidRDefault="008B304E"/>
    <w:p w:rsidR="00D94F4B" w:rsidRDefault="00D94F4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99646B" w:rsidRDefault="0099646B"/>
    <w:p w:rsidR="00D94F4B" w:rsidRDefault="00D94F4B">
      <w:r>
        <w:t xml:space="preserve"> </w:t>
      </w:r>
    </w:p>
    <w:sectPr w:rsidR="00D94F4B" w:rsidSect="007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71" w:rsidRDefault="00124571" w:rsidP="007063EE">
      <w:pPr>
        <w:spacing w:after="0" w:line="240" w:lineRule="auto"/>
      </w:pPr>
      <w:r>
        <w:separator/>
      </w:r>
    </w:p>
  </w:endnote>
  <w:endnote w:type="continuationSeparator" w:id="0">
    <w:p w:rsidR="00124571" w:rsidRDefault="00124571" w:rsidP="0070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71" w:rsidRDefault="00124571" w:rsidP="007063EE">
      <w:pPr>
        <w:spacing w:after="0" w:line="240" w:lineRule="auto"/>
      </w:pPr>
      <w:r>
        <w:separator/>
      </w:r>
    </w:p>
  </w:footnote>
  <w:footnote w:type="continuationSeparator" w:id="0">
    <w:p w:rsidR="00124571" w:rsidRDefault="00124571" w:rsidP="00706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AC"/>
    <w:rsid w:val="000007CE"/>
    <w:rsid w:val="00003ED6"/>
    <w:rsid w:val="0001661D"/>
    <w:rsid w:val="0003171B"/>
    <w:rsid w:val="00045449"/>
    <w:rsid w:val="00047093"/>
    <w:rsid w:val="00064C7B"/>
    <w:rsid w:val="000870B4"/>
    <w:rsid w:val="000C7052"/>
    <w:rsid w:val="000D4D01"/>
    <w:rsid w:val="000E12B8"/>
    <w:rsid w:val="000E218C"/>
    <w:rsid w:val="000E35CE"/>
    <w:rsid w:val="00113277"/>
    <w:rsid w:val="00113E82"/>
    <w:rsid w:val="001205B4"/>
    <w:rsid w:val="00124571"/>
    <w:rsid w:val="00137480"/>
    <w:rsid w:val="001418CA"/>
    <w:rsid w:val="00145BF6"/>
    <w:rsid w:val="00156F24"/>
    <w:rsid w:val="0016248D"/>
    <w:rsid w:val="001B5664"/>
    <w:rsid w:val="001C3421"/>
    <w:rsid w:val="001D7C3B"/>
    <w:rsid w:val="00207736"/>
    <w:rsid w:val="00230F51"/>
    <w:rsid w:val="002314A4"/>
    <w:rsid w:val="0023539D"/>
    <w:rsid w:val="002501E2"/>
    <w:rsid w:val="00260AA3"/>
    <w:rsid w:val="00273BB8"/>
    <w:rsid w:val="00285152"/>
    <w:rsid w:val="00287ADF"/>
    <w:rsid w:val="00292F4D"/>
    <w:rsid w:val="002941EC"/>
    <w:rsid w:val="002A295C"/>
    <w:rsid w:val="002A6CEB"/>
    <w:rsid w:val="002C636B"/>
    <w:rsid w:val="002F23B0"/>
    <w:rsid w:val="0032562A"/>
    <w:rsid w:val="00347A26"/>
    <w:rsid w:val="00376924"/>
    <w:rsid w:val="00386351"/>
    <w:rsid w:val="003D3C1A"/>
    <w:rsid w:val="004024FF"/>
    <w:rsid w:val="004067A2"/>
    <w:rsid w:val="00437BD1"/>
    <w:rsid w:val="00453CE6"/>
    <w:rsid w:val="004D232F"/>
    <w:rsid w:val="004F44FA"/>
    <w:rsid w:val="005860C7"/>
    <w:rsid w:val="005A2E7F"/>
    <w:rsid w:val="005C2443"/>
    <w:rsid w:val="00601019"/>
    <w:rsid w:val="00603306"/>
    <w:rsid w:val="0061080B"/>
    <w:rsid w:val="00647C25"/>
    <w:rsid w:val="006845BB"/>
    <w:rsid w:val="00687156"/>
    <w:rsid w:val="00693D56"/>
    <w:rsid w:val="006A187E"/>
    <w:rsid w:val="007063EE"/>
    <w:rsid w:val="007277E3"/>
    <w:rsid w:val="00751869"/>
    <w:rsid w:val="0076370D"/>
    <w:rsid w:val="00774AC7"/>
    <w:rsid w:val="007F2FA4"/>
    <w:rsid w:val="00811B0F"/>
    <w:rsid w:val="00814F11"/>
    <w:rsid w:val="0088701B"/>
    <w:rsid w:val="008A380C"/>
    <w:rsid w:val="008B07AB"/>
    <w:rsid w:val="008B304E"/>
    <w:rsid w:val="008C11E1"/>
    <w:rsid w:val="008D7388"/>
    <w:rsid w:val="009025E0"/>
    <w:rsid w:val="00902897"/>
    <w:rsid w:val="009057A8"/>
    <w:rsid w:val="0095485E"/>
    <w:rsid w:val="009717A4"/>
    <w:rsid w:val="00984838"/>
    <w:rsid w:val="00984E09"/>
    <w:rsid w:val="0099646B"/>
    <w:rsid w:val="009A1684"/>
    <w:rsid w:val="009B57DF"/>
    <w:rsid w:val="009D0925"/>
    <w:rsid w:val="009F2A3D"/>
    <w:rsid w:val="00A240DD"/>
    <w:rsid w:val="00A8281D"/>
    <w:rsid w:val="00A84CA9"/>
    <w:rsid w:val="00AA1C7C"/>
    <w:rsid w:val="00AB6614"/>
    <w:rsid w:val="00AD25BF"/>
    <w:rsid w:val="00AF5CE4"/>
    <w:rsid w:val="00AF72E1"/>
    <w:rsid w:val="00B20677"/>
    <w:rsid w:val="00B3589B"/>
    <w:rsid w:val="00B37E55"/>
    <w:rsid w:val="00B61425"/>
    <w:rsid w:val="00BA3C36"/>
    <w:rsid w:val="00BB7563"/>
    <w:rsid w:val="00BD4AEA"/>
    <w:rsid w:val="00BE02C5"/>
    <w:rsid w:val="00BE2ED2"/>
    <w:rsid w:val="00BE3ED0"/>
    <w:rsid w:val="00C06DB2"/>
    <w:rsid w:val="00C10740"/>
    <w:rsid w:val="00C16F5E"/>
    <w:rsid w:val="00C2325B"/>
    <w:rsid w:val="00C24603"/>
    <w:rsid w:val="00C377D9"/>
    <w:rsid w:val="00C44B2F"/>
    <w:rsid w:val="00C5127B"/>
    <w:rsid w:val="00C532EE"/>
    <w:rsid w:val="00C835CF"/>
    <w:rsid w:val="00D11A6F"/>
    <w:rsid w:val="00D51850"/>
    <w:rsid w:val="00D605AC"/>
    <w:rsid w:val="00D913A2"/>
    <w:rsid w:val="00D94F4B"/>
    <w:rsid w:val="00DA0176"/>
    <w:rsid w:val="00E204F9"/>
    <w:rsid w:val="00E23375"/>
    <w:rsid w:val="00E36A82"/>
    <w:rsid w:val="00E74006"/>
    <w:rsid w:val="00EF3EA0"/>
    <w:rsid w:val="00F34FF5"/>
    <w:rsid w:val="00F366FF"/>
    <w:rsid w:val="00F37035"/>
    <w:rsid w:val="00FA1F97"/>
    <w:rsid w:val="00FD322A"/>
    <w:rsid w:val="00FF128A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539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2353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3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3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3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\Downloads\Grudzie&#324;%20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AACA-3AAE-47DE-8023-D2A17289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Grudzień 2021</Template>
  <TotalTime>9</TotalTime>
  <Pages>5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cp:lastPrinted>2021-05-18T10:36:00Z</cp:lastPrinted>
  <dcterms:created xsi:type="dcterms:W3CDTF">2021-12-13T16:26:00Z</dcterms:created>
  <dcterms:modified xsi:type="dcterms:W3CDTF">2021-12-13T16:35:00Z</dcterms:modified>
</cp:coreProperties>
</file>