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33" w:rsidRPr="00D26D19" w:rsidRDefault="00DD6333" w:rsidP="008251A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GOPS.110.1.2016                                                                                                   </w:t>
      </w:r>
      <w:r w:rsidRPr="00D26D19">
        <w:rPr>
          <w:rFonts w:ascii="Arial" w:hAnsi="Arial" w:cs="Arial"/>
          <w:sz w:val="18"/>
          <w:szCs w:val="18"/>
        </w:rPr>
        <w:t xml:space="preserve">Nowy Duninów, dn. </w:t>
      </w:r>
      <w:r>
        <w:rPr>
          <w:rFonts w:ascii="Arial" w:hAnsi="Arial" w:cs="Arial"/>
          <w:sz w:val="18"/>
          <w:szCs w:val="18"/>
        </w:rPr>
        <w:t>29</w:t>
      </w:r>
      <w:r w:rsidRPr="00D26D19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2</w:t>
      </w:r>
      <w:r w:rsidRPr="00D26D19">
        <w:rPr>
          <w:rFonts w:ascii="Arial" w:hAnsi="Arial" w:cs="Arial"/>
          <w:sz w:val="18"/>
          <w:szCs w:val="18"/>
        </w:rPr>
        <w:t>.2016r.</w:t>
      </w:r>
    </w:p>
    <w:p w:rsidR="00DD6333" w:rsidRPr="00D26D19" w:rsidRDefault="00DD6333" w:rsidP="008251A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26D19">
        <w:rPr>
          <w:rFonts w:ascii="Arial" w:hAnsi="Arial" w:cs="Arial"/>
          <w:b/>
          <w:bCs/>
          <w:sz w:val="20"/>
          <w:szCs w:val="20"/>
        </w:rPr>
        <w:t>OGŁOSZENIE O NABORZE NA WOLNE STANOWISKO URZĘDNICZE</w:t>
      </w:r>
    </w:p>
    <w:p w:rsidR="00DD6333" w:rsidRPr="00D26D19" w:rsidRDefault="00DD6333" w:rsidP="008251AE">
      <w:pPr>
        <w:pStyle w:val="NormalWeb"/>
        <w:shd w:val="clear" w:color="auto" w:fill="FFFFFF"/>
        <w:spacing w:before="0" w:beforeAutospacing="0" w:after="113" w:afterAutospacing="0" w:line="225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26D19">
        <w:rPr>
          <w:rStyle w:val="Strong"/>
          <w:rFonts w:ascii="Arial" w:hAnsi="Arial" w:cs="Arial"/>
          <w:color w:val="000000"/>
          <w:sz w:val="20"/>
          <w:szCs w:val="20"/>
        </w:rPr>
        <w:t>KIEROWNIK GMINNEGO OŚRODKA POMOCY SPOŁECZNEJ W NOWYM DUNINOWIE</w:t>
      </w:r>
    </w:p>
    <w:p w:rsidR="00DD6333" w:rsidRDefault="00DD6333" w:rsidP="008251AE">
      <w:pPr>
        <w:pStyle w:val="NormalWeb"/>
        <w:shd w:val="clear" w:color="auto" w:fill="FFFFFF"/>
        <w:spacing w:before="0" w:beforeAutospacing="0" w:after="113" w:afterAutospacing="0" w:line="225" w:lineRule="atLeast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D26D19">
        <w:rPr>
          <w:rStyle w:val="Strong"/>
          <w:rFonts w:ascii="Arial" w:hAnsi="Arial" w:cs="Arial"/>
          <w:color w:val="000000"/>
          <w:sz w:val="20"/>
          <w:szCs w:val="20"/>
        </w:rPr>
        <w:t xml:space="preserve">OGŁASZA OTWARTY I KONKURENCYJNY NABÓR NA WOLNE STANOWISKO URZĘDNICZE 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        </w:t>
      </w:r>
    </w:p>
    <w:p w:rsidR="00DD6333" w:rsidRPr="00D26D19" w:rsidRDefault="00DD6333" w:rsidP="008251AE">
      <w:pPr>
        <w:pStyle w:val="NormalWeb"/>
        <w:shd w:val="clear" w:color="auto" w:fill="FFFFFF"/>
        <w:spacing w:before="0" w:beforeAutospacing="0" w:after="113" w:afterAutospacing="0" w:line="225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R</w:t>
      </w:r>
      <w:r w:rsidRPr="00D26D19">
        <w:rPr>
          <w:rStyle w:val="Strong"/>
          <w:rFonts w:ascii="Arial" w:hAnsi="Arial" w:cs="Arial"/>
          <w:color w:val="000000"/>
          <w:sz w:val="20"/>
          <w:szCs w:val="20"/>
        </w:rPr>
        <w:t xml:space="preserve">eferent ds. świadczeń wychowawczych </w:t>
      </w:r>
    </w:p>
    <w:p w:rsidR="00DD6333" w:rsidRPr="00D26D19" w:rsidRDefault="00DD6333" w:rsidP="008251AE">
      <w:pPr>
        <w:pStyle w:val="NormalWeb"/>
        <w:shd w:val="clear" w:color="auto" w:fill="FFFFFF"/>
        <w:spacing w:before="0" w:beforeAutospacing="0" w:after="113" w:afterAutospacing="0" w:line="225" w:lineRule="atLeast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  <w:r w:rsidRPr="00D26D19">
        <w:rPr>
          <w:rStyle w:val="Strong"/>
          <w:rFonts w:ascii="Arial" w:hAnsi="Arial" w:cs="Arial"/>
          <w:color w:val="000000"/>
          <w:sz w:val="20"/>
          <w:szCs w:val="20"/>
        </w:rPr>
        <w:t xml:space="preserve">w Gminnym Ośrodku Pomocy Społecznej w Nowym Duninowie, ul. Osiedlowa 1, 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                     </w:t>
      </w:r>
      <w:r w:rsidRPr="00D26D19">
        <w:rPr>
          <w:rStyle w:val="Strong"/>
          <w:rFonts w:ascii="Arial" w:hAnsi="Arial" w:cs="Arial"/>
          <w:color w:val="000000"/>
          <w:sz w:val="20"/>
          <w:szCs w:val="20"/>
        </w:rPr>
        <w:t>09-505 Nowy Duninów</w:t>
      </w:r>
    </w:p>
    <w:p w:rsidR="00DD6333" w:rsidRPr="00D26D19" w:rsidRDefault="00DD6333" w:rsidP="008251AE">
      <w:pPr>
        <w:pStyle w:val="NormalWeb"/>
        <w:shd w:val="clear" w:color="auto" w:fill="FFFFFF"/>
        <w:spacing w:before="0" w:beforeAutospacing="0" w:after="113" w:afterAutospacing="0" w:line="225" w:lineRule="atLeast"/>
        <w:jc w:val="center"/>
        <w:rPr>
          <w:rStyle w:val="Strong"/>
          <w:rFonts w:ascii="Arial" w:hAnsi="Arial" w:cs="Arial"/>
          <w:color w:val="000000"/>
          <w:sz w:val="20"/>
          <w:szCs w:val="20"/>
        </w:rPr>
      </w:pPr>
    </w:p>
    <w:p w:rsidR="00DD6333" w:rsidRPr="00E50B3A" w:rsidRDefault="00DD6333" w:rsidP="008251AE">
      <w:pPr>
        <w:pStyle w:val="NormalWeb"/>
        <w:shd w:val="clear" w:color="auto" w:fill="FFFFFF"/>
        <w:spacing w:before="0" w:beforeAutospacing="0" w:after="113" w:afterAutospacing="0" w:line="225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E50B3A">
        <w:rPr>
          <w:rFonts w:ascii="Arial" w:hAnsi="Arial" w:cs="Arial"/>
          <w:b/>
          <w:bCs/>
          <w:sz w:val="20"/>
          <w:szCs w:val="20"/>
        </w:rPr>
        <w:t>1. Wymagania niezbędne:</w:t>
      </w:r>
    </w:p>
    <w:p w:rsidR="00DD6333" w:rsidRDefault="00DD6333" w:rsidP="00FC1BFF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13" w:afterAutospacing="0" w:line="225" w:lineRule="atLeast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o</w:t>
      </w:r>
      <w:r w:rsidRPr="008251AE">
        <w:rPr>
          <w:rFonts w:ascii="Arial" w:hAnsi="Arial" w:cs="Arial"/>
          <w:color w:val="000000"/>
          <w:sz w:val="18"/>
          <w:szCs w:val="18"/>
        </w:rPr>
        <w:t>bywatelstwo polskie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D6333" w:rsidRPr="00A506D5" w:rsidRDefault="00DD6333" w:rsidP="00FC1BFF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13" w:afterAutospacing="0" w:line="225" w:lineRule="atLeast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pełna zdolność do czynności prawnych oraz korzystanie z pełni praw publicznych;</w:t>
      </w:r>
    </w:p>
    <w:p w:rsidR="00DD6333" w:rsidRPr="002112B0" w:rsidRDefault="00DD6333" w:rsidP="00FC1BF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2112B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112B0">
        <w:rPr>
          <w:rFonts w:ascii="Arial" w:hAnsi="Arial" w:cs="Arial"/>
          <w:color w:val="000000"/>
          <w:sz w:val="18"/>
          <w:szCs w:val="18"/>
        </w:rPr>
        <w:t>brak skazania prawomocnym wyrokiem za umyślne przestępstwo ścigane z oskarżenia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112B0">
        <w:rPr>
          <w:rFonts w:ascii="Arial" w:hAnsi="Arial" w:cs="Arial"/>
          <w:color w:val="000000"/>
          <w:sz w:val="18"/>
          <w:szCs w:val="18"/>
        </w:rPr>
        <w:t>publicznego lub umyślne przestępstwo skarbowe;</w:t>
      </w:r>
    </w:p>
    <w:p w:rsidR="00DD6333" w:rsidRDefault="00DD6333" w:rsidP="00FC1BFF">
      <w:pPr>
        <w:pStyle w:val="NormalWeb"/>
        <w:shd w:val="clear" w:color="auto" w:fill="FFFFFF"/>
        <w:spacing w:before="0" w:beforeAutospacing="0" w:after="113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    nieposzlakowana opinia;</w:t>
      </w:r>
    </w:p>
    <w:p w:rsidR="00DD6333" w:rsidRDefault="00DD6333" w:rsidP="00FC1BFF">
      <w:pPr>
        <w:pStyle w:val="NormalWeb"/>
        <w:shd w:val="clear" w:color="auto" w:fill="FFFFFF"/>
        <w:spacing w:before="0" w:beforeAutospacing="0" w:after="113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    wykształcenie wyższe na kierunkach prawo, ekonomia, administracja;</w:t>
      </w:r>
    </w:p>
    <w:p w:rsidR="00DD6333" w:rsidRPr="00815A9D" w:rsidRDefault="00DD6333" w:rsidP="00020795">
      <w:pPr>
        <w:pStyle w:val="NormalWeb"/>
        <w:shd w:val="clear" w:color="auto" w:fill="FFFFFF"/>
        <w:spacing w:before="0" w:beforeAutospacing="0" w:after="113" w:afterAutospacing="0" w:line="225" w:lineRule="atLeast"/>
        <w:jc w:val="both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6)    </w:t>
      </w:r>
      <w:r w:rsidRPr="00FC1BFF">
        <w:rPr>
          <w:rFonts w:ascii="Arial" w:hAnsi="Arial" w:cs="Arial"/>
          <w:color w:val="000000"/>
          <w:sz w:val="18"/>
          <w:szCs w:val="18"/>
        </w:rPr>
        <w:t xml:space="preserve">znajomość </w:t>
      </w:r>
      <w:r w:rsidRPr="00FC1BFF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FC1BFF"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ustaw</w:t>
      </w:r>
      <w: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:</w:t>
      </w:r>
    </w:p>
    <w:p w:rsidR="00DD6333" w:rsidRDefault="00DD6333" w:rsidP="00020795">
      <w:pPr>
        <w:pStyle w:val="NormalWeb"/>
        <w:shd w:val="clear" w:color="auto" w:fill="FFFFFF"/>
        <w:spacing w:before="0" w:beforeAutospacing="0" w:after="113" w:afterAutospacing="0" w:line="225" w:lineRule="atLeast"/>
        <w:ind w:left="284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- z dnia 11 lutego 2016 r.</w:t>
      </w:r>
      <w:r w:rsidRPr="00FC1BFF"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 xml:space="preserve"> o pomocy państwa w wychowywaniu dzieci </w:t>
      </w:r>
      <w: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 xml:space="preserve">( Dz. U. poz. 195 ) </w:t>
      </w:r>
      <w:r w:rsidRPr="00FC1BFF"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oraz  aktów wykonawczych do tej ustawy</w:t>
      </w:r>
      <w: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;</w:t>
      </w:r>
      <w:r w:rsidRPr="00FC1BFF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DD6333" w:rsidRDefault="00DD6333" w:rsidP="00020795">
      <w:pPr>
        <w:pStyle w:val="NormalWeb"/>
        <w:shd w:val="clear" w:color="auto" w:fill="FFFFFF"/>
        <w:spacing w:before="0" w:beforeAutospacing="0" w:after="113" w:afterAutospacing="0" w:line="225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815A9D">
        <w:rPr>
          <w:rFonts w:ascii="Arial" w:hAnsi="Arial" w:cs="Arial"/>
          <w:color w:val="000000"/>
          <w:sz w:val="18"/>
          <w:szCs w:val="18"/>
        </w:rPr>
        <w:t>z dnia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2595E">
        <w:rPr>
          <w:rFonts w:ascii="Arial" w:hAnsi="Arial" w:cs="Arial"/>
          <w:color w:val="000000"/>
          <w:sz w:val="18"/>
          <w:szCs w:val="18"/>
        </w:rPr>
        <w:t>28 listopada 200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C2595E">
        <w:rPr>
          <w:rFonts w:ascii="Arial" w:hAnsi="Arial" w:cs="Arial"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15A9D">
        <w:rPr>
          <w:rFonts w:ascii="Arial" w:hAnsi="Arial" w:cs="Arial"/>
          <w:color w:val="000000"/>
          <w:sz w:val="18"/>
          <w:szCs w:val="18"/>
        </w:rPr>
        <w:t>o świadczeniach rodzinnych</w:t>
      </w:r>
      <w:r>
        <w:rPr>
          <w:rFonts w:ascii="Arial" w:hAnsi="Arial" w:cs="Arial"/>
          <w:color w:val="000000"/>
          <w:sz w:val="18"/>
          <w:szCs w:val="18"/>
        </w:rPr>
        <w:t xml:space="preserve"> ( Dz. U. z 2015 r. poz. 114,  z późn. zm. ) ;</w:t>
      </w:r>
    </w:p>
    <w:p w:rsidR="00DD6333" w:rsidRDefault="00DD6333" w:rsidP="00020795">
      <w:pPr>
        <w:pStyle w:val="NormalWeb"/>
        <w:shd w:val="clear" w:color="auto" w:fill="FFFFFF"/>
        <w:spacing w:before="0" w:beforeAutospacing="0" w:after="113" w:afterAutospacing="0" w:line="225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z dnia 14 czerwca 1960 r. Kodeks postępowania administracyjnego ( Dz. U. z 2016 r.  poz. 23 );</w:t>
      </w:r>
    </w:p>
    <w:p w:rsidR="00DD6333" w:rsidRDefault="00DD6333" w:rsidP="00020795">
      <w:pPr>
        <w:pStyle w:val="NormalWeb"/>
        <w:shd w:val="clear" w:color="auto" w:fill="FFFFFF"/>
        <w:spacing w:before="0" w:beforeAutospacing="0" w:after="113" w:afterAutospacing="0" w:line="225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1871CB">
        <w:rPr>
          <w:rFonts w:ascii="Arial" w:hAnsi="Arial" w:cs="Arial"/>
          <w:b/>
          <w:bCs/>
          <w:color w:val="000000"/>
          <w:sz w:val="18"/>
          <w:szCs w:val="18"/>
        </w:rPr>
        <w:t>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871CB">
        <w:rPr>
          <w:rFonts w:ascii="Arial" w:hAnsi="Arial" w:cs="Arial"/>
          <w:color w:val="000000"/>
          <w:sz w:val="18"/>
          <w:szCs w:val="18"/>
        </w:rPr>
        <w:t>z dnia</w:t>
      </w:r>
      <w:r w:rsidRPr="001871C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16B99">
        <w:rPr>
          <w:rFonts w:ascii="Arial" w:hAnsi="Arial" w:cs="Arial"/>
          <w:sz w:val="18"/>
          <w:szCs w:val="18"/>
        </w:rPr>
        <w:t>17 czerwca 1966 r</w:t>
      </w:r>
      <w:r>
        <w:t xml:space="preserve">. </w:t>
      </w:r>
      <w:r w:rsidRPr="001871CB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871CB">
        <w:rPr>
          <w:rFonts w:ascii="Arial" w:hAnsi="Arial" w:cs="Arial"/>
          <w:color w:val="000000"/>
          <w:sz w:val="18"/>
          <w:szCs w:val="18"/>
        </w:rPr>
        <w:t>postępowaniu egzekucyjnym w administracji</w:t>
      </w:r>
      <w:r>
        <w:rPr>
          <w:rFonts w:ascii="Arial" w:hAnsi="Arial" w:cs="Arial"/>
          <w:color w:val="000000"/>
          <w:sz w:val="18"/>
          <w:szCs w:val="18"/>
        </w:rPr>
        <w:t xml:space="preserve"> ( Dz. U. z 2014 r. poz. 1619, z późn. zm. );</w:t>
      </w:r>
    </w:p>
    <w:p w:rsidR="00DD6333" w:rsidRPr="00067CCC" w:rsidRDefault="00DD6333" w:rsidP="00020795">
      <w:pPr>
        <w:pStyle w:val="NormalWeb"/>
        <w:shd w:val="clear" w:color="auto" w:fill="FFFFFF"/>
        <w:spacing w:before="0" w:beforeAutospacing="0" w:after="113" w:afterAutospacing="0" w:line="225" w:lineRule="atLea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067CCC">
        <w:rPr>
          <w:rFonts w:ascii="Arial" w:hAnsi="Arial" w:cs="Arial"/>
          <w:color w:val="000000"/>
          <w:sz w:val="18"/>
          <w:szCs w:val="18"/>
        </w:rPr>
        <w:t xml:space="preserve">- z dnia </w:t>
      </w:r>
      <w:r>
        <w:rPr>
          <w:rFonts w:ascii="Arial" w:hAnsi="Arial" w:cs="Arial"/>
          <w:color w:val="000000"/>
          <w:sz w:val="18"/>
          <w:szCs w:val="18"/>
        </w:rPr>
        <w:t xml:space="preserve">29 sierpnia 1997 </w:t>
      </w:r>
      <w:r w:rsidRPr="00067CCC">
        <w:rPr>
          <w:rFonts w:ascii="Arial" w:hAnsi="Arial" w:cs="Arial"/>
          <w:color w:val="000000"/>
          <w:sz w:val="18"/>
          <w:szCs w:val="18"/>
        </w:rPr>
        <w:t>o ochronie danych osobowych</w:t>
      </w:r>
      <w:r>
        <w:rPr>
          <w:rFonts w:ascii="Arial" w:hAnsi="Arial" w:cs="Arial"/>
          <w:color w:val="000000"/>
          <w:sz w:val="18"/>
          <w:szCs w:val="18"/>
        </w:rPr>
        <w:t xml:space="preserve"> ( Dz. U. z 2015 r. poz. 2135, z późn. zm. );</w:t>
      </w:r>
    </w:p>
    <w:p w:rsidR="00DD6333" w:rsidRDefault="00DD6333" w:rsidP="00020795">
      <w:pPr>
        <w:pStyle w:val="NormalWeb"/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  biegła znajomość obsługi komputera i urządzeń biurowych.</w:t>
      </w:r>
    </w:p>
    <w:p w:rsidR="00DD6333" w:rsidRDefault="00DD6333" w:rsidP="00020795">
      <w:pPr>
        <w:pStyle w:val="NormalWeb"/>
        <w:shd w:val="clear" w:color="auto" w:fill="FFFFFF"/>
        <w:spacing w:before="0" w:beforeAutospacing="0" w:after="113" w:afterAutospacing="0" w:line="225" w:lineRule="atLeast"/>
        <w:ind w:left="284" w:hanging="284"/>
        <w:rPr>
          <w:rFonts w:ascii="Arial" w:hAnsi="Arial" w:cs="Arial"/>
          <w:color w:val="000000"/>
          <w:sz w:val="18"/>
          <w:szCs w:val="18"/>
        </w:rPr>
      </w:pPr>
    </w:p>
    <w:p w:rsidR="00DD6333" w:rsidRPr="00E50B3A" w:rsidRDefault="00DD6333" w:rsidP="00C2595E">
      <w:pPr>
        <w:pStyle w:val="NormalWeb"/>
        <w:shd w:val="clear" w:color="auto" w:fill="FFFFFF"/>
        <w:spacing w:before="0" w:beforeAutospacing="0" w:after="113" w:afterAutospacing="0" w:line="22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E50B3A">
        <w:rPr>
          <w:rFonts w:ascii="Arial" w:hAnsi="Arial" w:cs="Arial"/>
          <w:b/>
          <w:bCs/>
          <w:color w:val="000000"/>
          <w:sz w:val="20"/>
          <w:szCs w:val="20"/>
        </w:rPr>
        <w:t>2. Wymagania dodatkowe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DD6333" w:rsidRPr="00241FD6" w:rsidRDefault="00DD6333" w:rsidP="00436F7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znajomość systemu teleinformatycznego</w:t>
      </w:r>
      <w:r w:rsidRPr="00521F5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obsługi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21F56">
        <w:rPr>
          <w:rFonts w:ascii="Arial" w:hAnsi="Arial" w:cs="Arial"/>
          <w:color w:val="000000"/>
          <w:sz w:val="18"/>
          <w:szCs w:val="18"/>
          <w:shd w:val="clear" w:color="auto" w:fill="FFFFFF"/>
        </w:rPr>
        <w:t>świadczeń rodzinnych</w:t>
      </w:r>
      <w:r w:rsidRPr="00241FD6">
        <w:t xml:space="preserve"> </w:t>
      </w:r>
      <w:r w:rsidRPr="00241FD6">
        <w:rPr>
          <w:rFonts w:ascii="Arial" w:hAnsi="Arial" w:cs="Arial"/>
          <w:sz w:val="18"/>
          <w:szCs w:val="18"/>
        </w:rPr>
        <w:t xml:space="preserve">określonych w ustawie z dnia 28 listopada 2003 r. o świadczeniach rodzinnych </w:t>
      </w:r>
      <w:r>
        <w:rPr>
          <w:rFonts w:ascii="Arial" w:hAnsi="Arial" w:cs="Arial"/>
          <w:sz w:val="18"/>
          <w:szCs w:val="18"/>
        </w:rPr>
        <w:t xml:space="preserve"> </w:t>
      </w:r>
      <w:r w:rsidRPr="00241FD6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</w:t>
      </w:r>
      <w:r w:rsidRPr="00241FD6">
        <w:rPr>
          <w:rFonts w:ascii="Arial" w:hAnsi="Arial" w:cs="Arial"/>
          <w:sz w:val="18"/>
          <w:szCs w:val="18"/>
        </w:rPr>
        <w:t>Dz. U. z 2015 r. poz. 114, z późn. zm.</w:t>
      </w:r>
      <w:r>
        <w:rPr>
          <w:rFonts w:ascii="Arial" w:hAnsi="Arial" w:cs="Arial"/>
          <w:sz w:val="18"/>
          <w:szCs w:val="18"/>
        </w:rPr>
        <w:t xml:space="preserve"> </w:t>
      </w:r>
      <w:r w:rsidRPr="00241FD6">
        <w:rPr>
          <w:rFonts w:ascii="Arial" w:hAnsi="Arial" w:cs="Arial"/>
          <w:sz w:val="18"/>
          <w:szCs w:val="18"/>
        </w:rPr>
        <w:t>)</w:t>
      </w:r>
      <w:r w:rsidRPr="00241FD6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DD6333" w:rsidRDefault="00DD6333" w:rsidP="00436F71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cechy osobowości: sumienność i obowiązkowość, rzetelność w wykonywaniu powierzonych zadań, umiejętności interpersonalne, wysoka kultura osobista.</w:t>
      </w:r>
    </w:p>
    <w:p w:rsidR="00DD6333" w:rsidRDefault="00DD6333" w:rsidP="00A35A2B">
      <w:pPr>
        <w:pStyle w:val="NormalWeb"/>
        <w:shd w:val="clear" w:color="auto" w:fill="FFFFFF"/>
        <w:spacing w:before="0" w:beforeAutospacing="0" w:after="113" w:afterAutospacing="0" w:line="225" w:lineRule="atLea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DD6333" w:rsidRPr="00563272" w:rsidRDefault="00DD6333" w:rsidP="00020795">
      <w:pPr>
        <w:pStyle w:val="NormalWeb"/>
        <w:shd w:val="clear" w:color="auto" w:fill="FFFFFF"/>
        <w:spacing w:before="0" w:beforeAutospacing="0" w:after="113" w:afterAutospacing="0" w:line="225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63272">
        <w:rPr>
          <w:rFonts w:ascii="Arial" w:hAnsi="Arial" w:cs="Arial"/>
          <w:b/>
          <w:bCs/>
          <w:sz w:val="20"/>
          <w:szCs w:val="20"/>
        </w:rPr>
        <w:t>3. Zakres wykonywanych zadań na stanowisku:</w:t>
      </w:r>
    </w:p>
    <w:p w:rsidR="00DD6333" w:rsidRDefault="00DD6333" w:rsidP="00A72B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udzielanie osobom ubiegającym się o świadczenie wychowawcze wyczerpujących informacji w sprawach dotyczących uprawnień do w/w świadczenia, w tym wymaganych kryteriach, dokumentach i trybie jego przyznawania;</w:t>
      </w:r>
    </w:p>
    <w:p w:rsidR="00DD6333" w:rsidRDefault="00DD6333" w:rsidP="00A72B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przyjmowanie i weryfikacja wniosków oraz załączonej dokumentacji w sprawie o  przyznanie świadczenia  wychowawczego;</w:t>
      </w:r>
    </w:p>
    <w:p w:rsidR="00DD6333" w:rsidRDefault="00DD6333" w:rsidP="00A72BD5">
      <w:pPr>
        <w:pStyle w:val="NormalWeb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pozyskiwanie dokumentacji niezbędnej do przyznania prawa, do świadczenia wychowawczego drogą elektroniczną ( Centralny System Informatyczny Zabezpieczenia Społecznego Emp@tia ) lub drogą pisemną;</w:t>
      </w:r>
    </w:p>
    <w:p w:rsidR="00DD6333" w:rsidRDefault="00DD6333" w:rsidP="005068E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opracowywanie projektów decyzji administracyjnych, postanowień i pism  w sprawach świadczenia wychowawczego;</w:t>
      </w:r>
    </w:p>
    <w:p w:rsidR="00DD6333" w:rsidRDefault="00DD6333" w:rsidP="00A72B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13" w:afterAutospacing="0" w:line="225" w:lineRule="atLeast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sporządzanie list wypłat świadczenia wychowawczego;</w:t>
      </w:r>
    </w:p>
    <w:p w:rsidR="00DD6333" w:rsidRDefault="00DD6333" w:rsidP="00B674DE">
      <w:pPr>
        <w:pStyle w:val="NormalWeb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prowadzenie postępowania administracyjnego w sprawie świadczenia wychowawczego, związanego z Koordynacją Systemu Zabezpieczenia Społecznego;</w:t>
      </w:r>
    </w:p>
    <w:p w:rsidR="00DD6333" w:rsidRDefault="00DD6333" w:rsidP="00145CC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45CCA">
        <w:rPr>
          <w:rFonts w:ascii="Arial" w:hAnsi="Arial" w:cs="Arial"/>
          <w:color w:val="000000"/>
          <w:sz w:val="18"/>
          <w:szCs w:val="18"/>
        </w:rPr>
        <w:t xml:space="preserve">prowadzenie egzekucji nienależnie pobranego świadczenia wychowawczego w trybie </w:t>
      </w:r>
      <w:r w:rsidRPr="00145CCA">
        <w:rPr>
          <w:rFonts w:ascii="Arial" w:hAnsi="Arial" w:cs="Arial"/>
          <w:sz w:val="18"/>
          <w:szCs w:val="18"/>
        </w:rPr>
        <w:t>przepisów o postępowaniu egzekucyjnym w administracji</w:t>
      </w:r>
      <w:r>
        <w:rPr>
          <w:rFonts w:ascii="Arial" w:hAnsi="Arial" w:cs="Arial"/>
          <w:sz w:val="18"/>
          <w:szCs w:val="18"/>
        </w:rPr>
        <w:t>;</w:t>
      </w:r>
      <w:r w:rsidRPr="00145CCA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D6333" w:rsidRPr="002714C6" w:rsidRDefault="00DD6333" w:rsidP="00145CC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2714C6">
        <w:rPr>
          <w:rFonts w:ascii="Arial" w:hAnsi="Arial" w:cs="Arial"/>
          <w:sz w:val="18"/>
          <w:szCs w:val="18"/>
        </w:rPr>
        <w:t>rowadzenie teczek spraw świadczeniobiorców zgodnie z instrukcja kancelaryjną</w:t>
      </w:r>
      <w:r>
        <w:rPr>
          <w:rFonts w:ascii="Arial" w:hAnsi="Arial" w:cs="Arial"/>
          <w:sz w:val="18"/>
          <w:szCs w:val="18"/>
        </w:rPr>
        <w:t>;</w:t>
      </w:r>
    </w:p>
    <w:p w:rsidR="00DD6333" w:rsidRPr="00145CCA" w:rsidRDefault="00DD6333" w:rsidP="00145CC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sporządzanie zapotrzebowań na środki finansowe, na realizację wypłat i obsługę świadczenia wychowawczego;</w:t>
      </w:r>
    </w:p>
    <w:p w:rsidR="00DD6333" w:rsidRPr="008D5109" w:rsidRDefault="00DD6333" w:rsidP="00A72B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13" w:afterAutospacing="0" w:line="225" w:lineRule="atLeast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A72BD5">
        <w:rPr>
          <w:rFonts w:ascii="Arial" w:hAnsi="Arial" w:cs="Arial"/>
          <w:color w:val="000000"/>
          <w:sz w:val="18"/>
          <w:szCs w:val="18"/>
          <w:shd w:val="clear" w:color="auto" w:fill="FFFFFF"/>
        </w:rPr>
        <w:t>sporządzanie analiz i sprawozdań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statystycznych </w:t>
      </w:r>
      <w:r w:rsidRPr="00A72BD5">
        <w:rPr>
          <w:rFonts w:ascii="Arial" w:hAnsi="Arial" w:cs="Arial"/>
          <w:color w:val="000000"/>
          <w:sz w:val="18"/>
          <w:szCs w:val="18"/>
          <w:shd w:val="clear" w:color="auto" w:fill="FFFFFF"/>
        </w:rPr>
        <w:t>z realizacji w/w zadań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DD6333" w:rsidRPr="00AC2DAF" w:rsidRDefault="00DD6333" w:rsidP="00A72BD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13" w:afterAutospacing="0" w:line="225" w:lineRule="atLeast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wstępne przygotowanie akt do archiwizacji.</w:t>
      </w:r>
    </w:p>
    <w:p w:rsidR="00DD6333" w:rsidRDefault="00DD6333" w:rsidP="00AC2DAF">
      <w:pPr>
        <w:pStyle w:val="NormalWeb"/>
        <w:shd w:val="clear" w:color="auto" w:fill="FFFFFF"/>
        <w:spacing w:before="0" w:beforeAutospacing="0" w:after="113" w:afterAutospacing="0" w:line="22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D6333" w:rsidRPr="007D6C58" w:rsidRDefault="00DD6333" w:rsidP="00AC2DAF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7D6C58">
        <w:rPr>
          <w:rStyle w:val="Strong"/>
          <w:rFonts w:ascii="Arial" w:hAnsi="Arial" w:cs="Arial"/>
          <w:color w:val="000000"/>
          <w:sz w:val="20"/>
          <w:szCs w:val="20"/>
        </w:rPr>
        <w:t>4. Informacja o warunkach pracy na stanowisku:</w:t>
      </w:r>
    </w:p>
    <w:p w:rsidR="00DD6333" w:rsidRPr="00AC2DAF" w:rsidRDefault="00DD6333" w:rsidP="00AC2DAF">
      <w:pPr>
        <w:pStyle w:val="NormalWeb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DD6333" w:rsidRDefault="00DD6333" w:rsidP="006C4F0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14" w:afterAutospacing="0" w:line="250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m</w:t>
      </w:r>
      <w:r w:rsidRPr="00AC2DAF"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iejsce pracy:</w:t>
      </w:r>
      <w:r w:rsidRPr="00AC2DAF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s</w:t>
      </w:r>
      <w:r w:rsidRPr="00AC2DAF">
        <w:rPr>
          <w:rFonts w:ascii="Arial" w:hAnsi="Arial" w:cs="Arial"/>
          <w:color w:val="000000"/>
          <w:sz w:val="18"/>
          <w:szCs w:val="18"/>
        </w:rPr>
        <w:t xml:space="preserve">iedziba Gminnego Ośrodka Pomocy Społecznej w </w:t>
      </w:r>
      <w:r>
        <w:rPr>
          <w:rFonts w:ascii="Arial" w:hAnsi="Arial" w:cs="Arial"/>
          <w:color w:val="000000"/>
          <w:sz w:val="18"/>
          <w:szCs w:val="18"/>
        </w:rPr>
        <w:t>Nowym Duninowie,</w:t>
      </w:r>
      <w:r w:rsidRPr="00AC2DAF">
        <w:rPr>
          <w:rFonts w:ascii="Arial" w:hAnsi="Arial" w:cs="Arial"/>
          <w:color w:val="000000"/>
          <w:sz w:val="18"/>
          <w:szCs w:val="18"/>
        </w:rPr>
        <w:t xml:space="preserve"> ul. </w:t>
      </w:r>
      <w:r>
        <w:rPr>
          <w:rFonts w:ascii="Arial" w:hAnsi="Arial" w:cs="Arial"/>
          <w:color w:val="000000"/>
          <w:sz w:val="18"/>
          <w:szCs w:val="18"/>
        </w:rPr>
        <w:t>Osiedlowa 1;</w:t>
      </w:r>
    </w:p>
    <w:p w:rsidR="00DD6333" w:rsidRPr="00AC2DAF" w:rsidRDefault="00DD6333" w:rsidP="006A2D7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14" w:afterAutospacing="0" w:line="250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w</w:t>
      </w:r>
      <w:r w:rsidRPr="00AC2DAF"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ymiar czasu pracy:</w:t>
      </w:r>
      <w:r w:rsidRPr="00AC2DAF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AC2DAF">
        <w:rPr>
          <w:rFonts w:ascii="Arial" w:hAnsi="Arial" w:cs="Arial"/>
          <w:color w:val="000000"/>
          <w:sz w:val="18"/>
          <w:szCs w:val="18"/>
        </w:rPr>
        <w:t>praca na pełny etat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D6333" w:rsidRPr="00AC2DAF" w:rsidRDefault="00DD6333" w:rsidP="006C4F0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14" w:afterAutospacing="0" w:line="250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B5AFF">
        <w:rPr>
          <w:rStyle w:val="apple-converted-space"/>
          <w:rFonts w:ascii="Arial" w:hAnsi="Arial" w:cs="Arial"/>
          <w:color w:val="000000"/>
          <w:sz w:val="18"/>
          <w:szCs w:val="18"/>
        </w:rPr>
        <w:t>s</w:t>
      </w:r>
      <w:r w:rsidRPr="00AC2DAF">
        <w:rPr>
          <w:rFonts w:ascii="Arial" w:hAnsi="Arial" w:cs="Arial"/>
          <w:color w:val="000000"/>
          <w:sz w:val="18"/>
          <w:szCs w:val="18"/>
        </w:rPr>
        <w:t>tanowisko związane z pracą przy komputerze i wykorzystaniem innych urządzeń biurowych, kontakty bezpośrednie i telefoniczne z klientami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D6333" w:rsidRPr="00AC2DAF" w:rsidRDefault="00DD6333" w:rsidP="006C4F0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14" w:afterAutospacing="0" w:line="250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w</w:t>
      </w:r>
      <w:r w:rsidRPr="00AC2DAF"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skaźnik zatrudnienia osób niepełnosprawnych:</w:t>
      </w:r>
      <w:r w:rsidRPr="00AC2DAF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AC2DAF">
        <w:rPr>
          <w:rFonts w:ascii="Arial" w:hAnsi="Arial" w:cs="Arial"/>
          <w:color w:val="000000"/>
          <w:sz w:val="18"/>
          <w:szCs w:val="18"/>
        </w:rPr>
        <w:t>w miesiącu poprzedzającym datę opublikowania ogłoszenia wskaźnik zatrudnienia osób niepełnosprawnych w G</w:t>
      </w:r>
      <w:r>
        <w:rPr>
          <w:rFonts w:ascii="Arial" w:hAnsi="Arial" w:cs="Arial"/>
          <w:color w:val="000000"/>
          <w:sz w:val="18"/>
          <w:szCs w:val="18"/>
        </w:rPr>
        <w:t xml:space="preserve">minnym </w:t>
      </w:r>
      <w:r w:rsidRPr="00AC2DAF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środku </w:t>
      </w:r>
      <w:r w:rsidRPr="00AC2DAF"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 xml:space="preserve">omocy </w:t>
      </w:r>
      <w:r w:rsidRPr="00AC2DAF"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połecznej</w:t>
      </w:r>
      <w:r w:rsidRPr="00AC2DAF">
        <w:rPr>
          <w:rFonts w:ascii="Arial" w:hAnsi="Arial" w:cs="Arial"/>
          <w:color w:val="000000"/>
          <w:sz w:val="18"/>
          <w:szCs w:val="18"/>
        </w:rPr>
        <w:t xml:space="preserve"> w </w:t>
      </w:r>
      <w:r>
        <w:rPr>
          <w:rFonts w:ascii="Arial" w:hAnsi="Arial" w:cs="Arial"/>
          <w:color w:val="000000"/>
          <w:sz w:val="18"/>
          <w:szCs w:val="18"/>
        </w:rPr>
        <w:t>Nowym Duninowie</w:t>
      </w:r>
      <w:r w:rsidRPr="00AC2DAF">
        <w:rPr>
          <w:rFonts w:ascii="Arial" w:hAnsi="Arial" w:cs="Arial"/>
          <w:color w:val="000000"/>
          <w:sz w:val="18"/>
          <w:szCs w:val="18"/>
        </w:rPr>
        <w:t xml:space="preserve"> w rozumieniu przepisów o rehabilitacji zawodowej i społecznej oraz zatrudnieniu osób niepełnosprawnych, jest niższy niż 6 %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DD6333" w:rsidRPr="00AC2DAF" w:rsidRDefault="00DD6333" w:rsidP="006C4F0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14" w:afterAutospacing="0" w:line="250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w</w:t>
      </w:r>
      <w:r w:rsidRPr="00AC2DAF"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  <w:t>ynagrodzenie</w:t>
      </w:r>
      <w:r w:rsidRPr="00AC2DAF"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 w:rsidRPr="00AC2DAF">
        <w:rPr>
          <w:rFonts w:ascii="Arial" w:hAnsi="Arial" w:cs="Arial"/>
          <w:color w:val="000000"/>
          <w:sz w:val="18"/>
          <w:szCs w:val="18"/>
        </w:rPr>
        <w:t>ustalone zgodnie z Rozporządzeniem Rady Ministrów z dnia 18 marca 2009 r. w sprawie wynagradzania pracowników samorządowych (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C2DAF">
        <w:rPr>
          <w:rFonts w:ascii="Arial" w:hAnsi="Arial" w:cs="Arial"/>
          <w:color w:val="000000"/>
          <w:sz w:val="18"/>
          <w:szCs w:val="18"/>
        </w:rPr>
        <w:t>Dz. U. z 2014</w:t>
      </w:r>
      <w:r>
        <w:rPr>
          <w:rFonts w:ascii="Arial" w:hAnsi="Arial" w:cs="Arial"/>
          <w:color w:val="000000"/>
          <w:sz w:val="18"/>
          <w:szCs w:val="18"/>
        </w:rPr>
        <w:t xml:space="preserve"> r.</w:t>
      </w:r>
      <w:r w:rsidRPr="00AC2DAF">
        <w:rPr>
          <w:rFonts w:ascii="Arial" w:hAnsi="Arial" w:cs="Arial"/>
          <w:color w:val="000000"/>
          <w:sz w:val="18"/>
          <w:szCs w:val="18"/>
        </w:rPr>
        <w:t xml:space="preserve"> poz. 1786 ) oraz Regulaminem wynagradzania pracowników Gminnego Ośrodka Pomocy Społecznej w </w:t>
      </w:r>
      <w:r>
        <w:rPr>
          <w:rFonts w:ascii="Arial" w:hAnsi="Arial" w:cs="Arial"/>
          <w:color w:val="000000"/>
          <w:sz w:val="18"/>
          <w:szCs w:val="18"/>
        </w:rPr>
        <w:t>Nowym Duninowie</w:t>
      </w:r>
      <w:r w:rsidRPr="00AC2DAF">
        <w:rPr>
          <w:rFonts w:ascii="Arial" w:hAnsi="Arial" w:cs="Arial"/>
          <w:color w:val="000000"/>
          <w:sz w:val="18"/>
          <w:szCs w:val="18"/>
        </w:rPr>
        <w:t>.</w:t>
      </w:r>
    </w:p>
    <w:p w:rsidR="00DD6333" w:rsidRPr="00077DCA" w:rsidRDefault="00DD6333" w:rsidP="00AC2DAF">
      <w:pPr>
        <w:pStyle w:val="NormalWeb"/>
        <w:shd w:val="clear" w:color="auto" w:fill="FFFFFF"/>
        <w:spacing w:before="0" w:beforeAutospacing="0" w:after="113" w:afterAutospacing="0" w:line="225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DD6333" w:rsidRPr="00077DCA" w:rsidRDefault="00DD6333" w:rsidP="00077DCA">
      <w:pPr>
        <w:pStyle w:val="NormalWeb"/>
        <w:shd w:val="clear" w:color="auto" w:fill="FFFFFF"/>
        <w:spacing w:before="0" w:beforeAutospacing="0" w:after="113" w:afterAutospacing="0" w:line="225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077DC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77DCA">
        <w:rPr>
          <w:rFonts w:ascii="Arial" w:hAnsi="Arial" w:cs="Arial"/>
          <w:b/>
          <w:bCs/>
          <w:sz w:val="20"/>
          <w:szCs w:val="20"/>
        </w:rPr>
        <w:t xml:space="preserve">Wymagane dokumenty: </w:t>
      </w:r>
    </w:p>
    <w:p w:rsidR="00DD6333" w:rsidRPr="008B56AC" w:rsidRDefault="00DD6333" w:rsidP="008B56A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77DCA">
        <w:rPr>
          <w:rFonts w:ascii="Arial" w:hAnsi="Arial" w:cs="Arial"/>
          <w:sz w:val="18"/>
          <w:szCs w:val="18"/>
        </w:rPr>
        <w:t>życiorys (CV)</w:t>
      </w:r>
      <w:r>
        <w:rPr>
          <w:rFonts w:ascii="Arial" w:hAnsi="Arial" w:cs="Arial"/>
          <w:sz w:val="18"/>
          <w:szCs w:val="18"/>
        </w:rPr>
        <w:t>;</w:t>
      </w:r>
    </w:p>
    <w:p w:rsidR="00DD6333" w:rsidRPr="00321E15" w:rsidRDefault="00DD6333" w:rsidP="008B56A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 motywacyjny;</w:t>
      </w:r>
      <w:r w:rsidRPr="00077DCA">
        <w:rPr>
          <w:rFonts w:ascii="Arial" w:hAnsi="Arial" w:cs="Arial"/>
          <w:sz w:val="18"/>
          <w:szCs w:val="18"/>
        </w:rPr>
        <w:t xml:space="preserve"> </w:t>
      </w:r>
    </w:p>
    <w:p w:rsidR="00DD6333" w:rsidRPr="00321E15" w:rsidRDefault="00DD6333" w:rsidP="008B56A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21E15">
        <w:rPr>
          <w:rFonts w:ascii="Arial" w:hAnsi="Arial" w:cs="Arial"/>
          <w:sz w:val="18"/>
          <w:szCs w:val="18"/>
        </w:rPr>
        <w:t>kwestionariusz osobowy dla osoby ubiegającej się o zatrudnienie</w:t>
      </w:r>
      <w:r>
        <w:rPr>
          <w:rFonts w:ascii="Arial" w:hAnsi="Arial" w:cs="Arial"/>
          <w:sz w:val="18"/>
          <w:szCs w:val="18"/>
        </w:rPr>
        <w:t>;</w:t>
      </w:r>
    </w:p>
    <w:p w:rsidR="00DD6333" w:rsidRPr="008B56AC" w:rsidRDefault="00DD6333" w:rsidP="008B56A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77DCA">
        <w:rPr>
          <w:rFonts w:ascii="Arial" w:hAnsi="Arial" w:cs="Arial"/>
          <w:sz w:val="18"/>
          <w:szCs w:val="18"/>
        </w:rPr>
        <w:t>dokument poświadczający wykształcenie (dyplom lub zaświadczenie o stanie odbytych stud</w:t>
      </w:r>
      <w:r>
        <w:rPr>
          <w:rFonts w:ascii="Arial" w:hAnsi="Arial" w:cs="Arial"/>
          <w:sz w:val="18"/>
          <w:szCs w:val="18"/>
        </w:rPr>
        <w:t>iów);</w:t>
      </w:r>
    </w:p>
    <w:p w:rsidR="00DD6333" w:rsidRPr="00321E15" w:rsidRDefault="00DD6333" w:rsidP="008B56A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77DCA">
        <w:rPr>
          <w:rFonts w:ascii="Arial" w:hAnsi="Arial" w:cs="Arial"/>
          <w:sz w:val="18"/>
          <w:szCs w:val="18"/>
        </w:rPr>
        <w:t>inne dodatkowe dokumenty o posiadanych kwalifikacjach i umiejętnościach</w:t>
      </w:r>
      <w:r>
        <w:rPr>
          <w:rFonts w:ascii="Arial" w:hAnsi="Arial" w:cs="Arial"/>
          <w:sz w:val="18"/>
          <w:szCs w:val="18"/>
        </w:rPr>
        <w:t>;</w:t>
      </w:r>
    </w:p>
    <w:p w:rsidR="00DD6333" w:rsidRPr="00321E15" w:rsidRDefault="00DD6333" w:rsidP="008B56A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21E15">
        <w:rPr>
          <w:rFonts w:ascii="Arial" w:hAnsi="Arial" w:cs="Arial"/>
          <w:sz w:val="18"/>
          <w:szCs w:val="18"/>
        </w:rPr>
        <w:t>oświadczenie o pełnej zdolności do czynności prawnych i korzystaniu z pełni praw publicznych</w:t>
      </w:r>
      <w:r>
        <w:rPr>
          <w:rFonts w:ascii="Arial" w:hAnsi="Arial" w:cs="Arial"/>
          <w:sz w:val="18"/>
          <w:szCs w:val="18"/>
        </w:rPr>
        <w:t>;</w:t>
      </w:r>
    </w:p>
    <w:p w:rsidR="00DD6333" w:rsidRPr="00321E15" w:rsidRDefault="00DD6333" w:rsidP="008B56A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21E15">
        <w:rPr>
          <w:rFonts w:ascii="Arial" w:hAnsi="Arial" w:cs="Arial"/>
          <w:sz w:val="18"/>
          <w:szCs w:val="18"/>
        </w:rPr>
        <w:t>oświadczenie o niekaralności prawomocnym wyrokiem sądu za umyślne przestępstwo ścigane z oskarżenia publicznego lub umyślne przestępstwo skarbowe.</w:t>
      </w:r>
    </w:p>
    <w:p w:rsidR="00DD6333" w:rsidRDefault="00DD6333" w:rsidP="008B56AC">
      <w:pPr>
        <w:pStyle w:val="NormalWeb"/>
        <w:shd w:val="clear" w:color="auto" w:fill="FFFFFF"/>
        <w:spacing w:before="0" w:beforeAutospacing="0" w:after="113" w:afterAutospacing="0" w:line="225" w:lineRule="atLeast"/>
        <w:ind w:left="284"/>
        <w:jc w:val="both"/>
        <w:rPr>
          <w:rFonts w:ascii="Arial" w:hAnsi="Arial" w:cs="Arial"/>
          <w:sz w:val="18"/>
          <w:szCs w:val="18"/>
        </w:rPr>
      </w:pPr>
      <w:r w:rsidRPr="00077DCA">
        <w:rPr>
          <w:rFonts w:ascii="Arial" w:hAnsi="Arial" w:cs="Arial"/>
          <w:sz w:val="18"/>
          <w:szCs w:val="18"/>
        </w:rPr>
        <w:t xml:space="preserve">Wymagane dokumenty aplikacyjne należy składać osobiście w siedzibie </w:t>
      </w:r>
      <w:r>
        <w:rPr>
          <w:rFonts w:ascii="Arial" w:hAnsi="Arial" w:cs="Arial"/>
          <w:sz w:val="18"/>
          <w:szCs w:val="18"/>
        </w:rPr>
        <w:t>Gminnego Ośrodka Pomocy Społecznej w Nowym Duninowie</w:t>
      </w:r>
      <w:r w:rsidRPr="00077DCA">
        <w:rPr>
          <w:rFonts w:ascii="Arial" w:hAnsi="Arial" w:cs="Arial"/>
          <w:sz w:val="18"/>
          <w:szCs w:val="18"/>
        </w:rPr>
        <w:t xml:space="preserve"> lub pocztą na adres: Gmin</w:t>
      </w:r>
      <w:r>
        <w:rPr>
          <w:rFonts w:ascii="Arial" w:hAnsi="Arial" w:cs="Arial"/>
          <w:sz w:val="18"/>
          <w:szCs w:val="18"/>
        </w:rPr>
        <w:t>n</w:t>
      </w:r>
      <w:r w:rsidRPr="00077DCA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Ośrodek Pomocy Społecznej</w:t>
      </w:r>
      <w:r w:rsidRPr="00077DCA">
        <w:rPr>
          <w:rFonts w:ascii="Arial" w:hAnsi="Arial" w:cs="Arial"/>
          <w:sz w:val="18"/>
          <w:szCs w:val="18"/>
        </w:rPr>
        <w:t xml:space="preserve"> w Nowym Duninowie ul. Osiedlowa 1</w:t>
      </w:r>
      <w:r>
        <w:rPr>
          <w:rFonts w:ascii="Arial" w:hAnsi="Arial" w:cs="Arial"/>
          <w:sz w:val="18"/>
          <w:szCs w:val="18"/>
        </w:rPr>
        <w:t>,</w:t>
      </w:r>
      <w:r w:rsidRPr="00077DCA">
        <w:rPr>
          <w:rFonts w:ascii="Arial" w:hAnsi="Arial" w:cs="Arial"/>
          <w:sz w:val="18"/>
          <w:szCs w:val="18"/>
        </w:rPr>
        <w:t xml:space="preserve"> 09</w:t>
      </w:r>
      <w:r>
        <w:rPr>
          <w:rFonts w:ascii="Arial" w:hAnsi="Arial" w:cs="Arial"/>
          <w:sz w:val="18"/>
          <w:szCs w:val="18"/>
        </w:rPr>
        <w:t xml:space="preserve"> </w:t>
      </w:r>
      <w:r w:rsidRPr="00077DCA">
        <w:rPr>
          <w:rFonts w:ascii="Arial" w:hAnsi="Arial" w:cs="Arial"/>
          <w:sz w:val="18"/>
          <w:szCs w:val="18"/>
        </w:rPr>
        <w:t>- 505 Nowy Duninów z dopiskiem</w:t>
      </w:r>
      <w:r w:rsidRPr="00CA3A7D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</w:t>
      </w:r>
      <w:r w:rsidRPr="00CA3A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„D</w:t>
      </w:r>
      <w:r w:rsidRPr="00CA3A7D">
        <w:rPr>
          <w:rFonts w:ascii="Arial" w:hAnsi="Arial" w:cs="Arial"/>
          <w:b/>
          <w:bCs/>
          <w:sz w:val="18"/>
          <w:szCs w:val="18"/>
        </w:rPr>
        <w:t>otyczy naboru na stanowisko Referent ds. świadczeń wychowawczych</w:t>
      </w:r>
      <w:r>
        <w:rPr>
          <w:rFonts w:ascii="Arial" w:hAnsi="Arial" w:cs="Arial"/>
          <w:sz w:val="18"/>
          <w:szCs w:val="18"/>
        </w:rPr>
        <w:t xml:space="preserve"> </w:t>
      </w:r>
      <w:r w:rsidRPr="00CA3A7D">
        <w:rPr>
          <w:rFonts w:ascii="Arial" w:hAnsi="Arial" w:cs="Arial"/>
          <w:b/>
          <w:bCs/>
          <w:sz w:val="18"/>
          <w:szCs w:val="18"/>
        </w:rPr>
        <w:t xml:space="preserve">w Gminnym Ośrodku Pomocy 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CA3A7D">
        <w:rPr>
          <w:rFonts w:ascii="Arial" w:hAnsi="Arial" w:cs="Arial"/>
          <w:b/>
          <w:bCs/>
          <w:sz w:val="18"/>
          <w:szCs w:val="18"/>
        </w:rPr>
        <w:t>połecznej w Nowym Duninowie</w:t>
      </w:r>
      <w:r>
        <w:rPr>
          <w:rFonts w:ascii="Arial" w:hAnsi="Arial" w:cs="Arial"/>
          <w:b/>
          <w:bCs/>
          <w:sz w:val="18"/>
          <w:szCs w:val="18"/>
        </w:rPr>
        <w:t>”</w:t>
      </w:r>
      <w:r w:rsidRPr="00CA3A7D"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077DCA">
        <w:rPr>
          <w:rFonts w:ascii="Arial" w:hAnsi="Arial" w:cs="Arial"/>
          <w:sz w:val="18"/>
          <w:szCs w:val="18"/>
        </w:rPr>
        <w:t xml:space="preserve">w terminie do dnia </w:t>
      </w:r>
      <w:r>
        <w:rPr>
          <w:rFonts w:ascii="Arial" w:hAnsi="Arial" w:cs="Arial"/>
          <w:sz w:val="18"/>
          <w:szCs w:val="18"/>
        </w:rPr>
        <w:t>15</w:t>
      </w:r>
      <w:r w:rsidRPr="00077DCA">
        <w:rPr>
          <w:rFonts w:ascii="Arial" w:hAnsi="Arial" w:cs="Arial"/>
          <w:sz w:val="18"/>
          <w:szCs w:val="18"/>
        </w:rPr>
        <w:t xml:space="preserve">.03.2016 roku. Aplikacje, które wpłyną do </w:t>
      </w:r>
      <w:r>
        <w:rPr>
          <w:rFonts w:ascii="Arial" w:hAnsi="Arial" w:cs="Arial"/>
          <w:sz w:val="18"/>
          <w:szCs w:val="18"/>
        </w:rPr>
        <w:t>Gminnego Ośrodka</w:t>
      </w:r>
      <w:r w:rsidRPr="00077D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Pomocy Społecznej w Nowym Duninowie</w:t>
      </w:r>
      <w:r w:rsidRPr="00077DCA">
        <w:rPr>
          <w:rFonts w:ascii="Arial" w:hAnsi="Arial" w:cs="Arial"/>
          <w:sz w:val="18"/>
          <w:szCs w:val="18"/>
        </w:rPr>
        <w:t xml:space="preserve"> po wyżej określonym terminie, nie będą rozpatrywane. Dokumenty przesłane pocztą elektroniczną nie będą rozpatrywane. Informacja o wyniku naboru będzie umieszcz</w:t>
      </w:r>
      <w:r>
        <w:rPr>
          <w:rFonts w:ascii="Arial" w:hAnsi="Arial" w:cs="Arial"/>
          <w:sz w:val="18"/>
          <w:szCs w:val="18"/>
        </w:rPr>
        <w:t>o</w:t>
      </w:r>
      <w:r w:rsidRPr="00077DCA">
        <w:rPr>
          <w:rFonts w:ascii="Arial" w:hAnsi="Arial" w:cs="Arial"/>
          <w:sz w:val="18"/>
          <w:szCs w:val="18"/>
        </w:rPr>
        <w:t xml:space="preserve">na na stronie internetowej Biuletynu Informacji Publicznej (www.ugnowyduninow@bip.org.pl) oraz na tablicy informacyjnej Urzędu Gminy w Nowym Duninowie przy ul. Osiedlowej 1. </w:t>
      </w:r>
    </w:p>
    <w:p w:rsidR="00DD6333" w:rsidRDefault="00DD6333" w:rsidP="00E935F4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sz w:val="18"/>
          <w:szCs w:val="18"/>
        </w:rPr>
      </w:pPr>
      <w:r w:rsidRPr="00077DCA">
        <w:rPr>
          <w:rFonts w:ascii="Arial" w:hAnsi="Arial" w:cs="Arial"/>
          <w:sz w:val="18"/>
          <w:szCs w:val="18"/>
        </w:rPr>
        <w:t xml:space="preserve">Wymagane dokumenty aplikacyjne: list motywacyjny, szczegółowe CV (z uwzględnieniem dokładnego przebiegu kariery zawodowej), powinny być opatrzone klauzulą: </w:t>
      </w:r>
    </w:p>
    <w:p w:rsidR="00DD6333" w:rsidRDefault="00DD6333" w:rsidP="00E935F4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„</w:t>
      </w:r>
      <w:r w:rsidRPr="008B56AC">
        <w:rPr>
          <w:rFonts w:ascii="Arial" w:hAnsi="Arial" w:cs="Arial"/>
          <w:i/>
          <w:iCs/>
          <w:sz w:val="18"/>
          <w:szCs w:val="18"/>
        </w:rPr>
        <w:t>Wyrażam zgodę na przetwarzanie moich danych osobowych zawartych w ofercie pracy dla potrzeb niezbędnych do realizacji procesu rekrutacji zgodnie z ustawą z 29</w:t>
      </w:r>
      <w:r>
        <w:rPr>
          <w:rFonts w:ascii="Arial" w:hAnsi="Arial" w:cs="Arial"/>
          <w:i/>
          <w:iCs/>
          <w:sz w:val="18"/>
          <w:szCs w:val="18"/>
        </w:rPr>
        <w:t xml:space="preserve"> sierpnia </w:t>
      </w:r>
      <w:r w:rsidRPr="008B56AC">
        <w:rPr>
          <w:rFonts w:ascii="Arial" w:hAnsi="Arial" w:cs="Arial"/>
          <w:i/>
          <w:iCs/>
          <w:sz w:val="18"/>
          <w:szCs w:val="18"/>
        </w:rPr>
        <w:t>1997 o ochronie danych osobowych (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B56AC">
        <w:rPr>
          <w:rFonts w:ascii="Arial" w:hAnsi="Arial" w:cs="Arial"/>
          <w:i/>
          <w:iCs/>
          <w:sz w:val="18"/>
          <w:szCs w:val="18"/>
        </w:rPr>
        <w:t>Dz. U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8B56AC">
        <w:rPr>
          <w:rFonts w:ascii="Arial" w:hAnsi="Arial" w:cs="Arial"/>
          <w:i/>
          <w:iCs/>
          <w:sz w:val="18"/>
          <w:szCs w:val="18"/>
        </w:rPr>
        <w:t xml:space="preserve"> z 20</w:t>
      </w:r>
      <w:r>
        <w:rPr>
          <w:rFonts w:ascii="Arial" w:hAnsi="Arial" w:cs="Arial"/>
          <w:i/>
          <w:iCs/>
          <w:sz w:val="18"/>
          <w:szCs w:val="18"/>
        </w:rPr>
        <w:t xml:space="preserve">15 </w:t>
      </w:r>
      <w:r w:rsidRPr="008B56AC">
        <w:rPr>
          <w:rFonts w:ascii="Arial" w:hAnsi="Arial" w:cs="Arial"/>
          <w:i/>
          <w:iCs/>
          <w:sz w:val="18"/>
          <w:szCs w:val="18"/>
        </w:rPr>
        <w:t>r. poz.</w:t>
      </w:r>
      <w:r>
        <w:rPr>
          <w:rFonts w:ascii="Arial" w:hAnsi="Arial" w:cs="Arial"/>
          <w:i/>
          <w:iCs/>
          <w:sz w:val="18"/>
          <w:szCs w:val="18"/>
        </w:rPr>
        <w:t xml:space="preserve"> 2135, z późn. zm. </w:t>
      </w:r>
      <w:r w:rsidRPr="008B56AC"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B56AC">
        <w:rPr>
          <w:rFonts w:ascii="Arial" w:hAnsi="Arial" w:cs="Arial"/>
          <w:i/>
          <w:iCs/>
          <w:sz w:val="18"/>
          <w:szCs w:val="18"/>
        </w:rPr>
        <w:t>oraz ustawą z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B56AC">
        <w:rPr>
          <w:rFonts w:ascii="Arial" w:hAnsi="Arial" w:cs="Arial"/>
          <w:i/>
          <w:iCs/>
          <w:sz w:val="18"/>
          <w:szCs w:val="18"/>
        </w:rPr>
        <w:t>2</w:t>
      </w:r>
      <w:r>
        <w:rPr>
          <w:rFonts w:ascii="Arial" w:hAnsi="Arial" w:cs="Arial"/>
          <w:i/>
          <w:iCs/>
          <w:sz w:val="18"/>
          <w:szCs w:val="18"/>
        </w:rPr>
        <w:t>1 listopada 2008r.</w:t>
      </w:r>
      <w:r w:rsidRPr="008B56AC">
        <w:rPr>
          <w:rFonts w:ascii="Arial" w:hAnsi="Arial" w:cs="Arial"/>
          <w:i/>
          <w:iCs/>
          <w:sz w:val="18"/>
          <w:szCs w:val="18"/>
        </w:rPr>
        <w:t xml:space="preserve"> o pracownikach samorządowych (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B56AC">
        <w:rPr>
          <w:rFonts w:ascii="Arial" w:hAnsi="Arial" w:cs="Arial"/>
          <w:i/>
          <w:iCs/>
          <w:sz w:val="18"/>
          <w:szCs w:val="18"/>
        </w:rPr>
        <w:t>Dz. U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8B56AC">
        <w:rPr>
          <w:rFonts w:ascii="Arial" w:hAnsi="Arial" w:cs="Arial"/>
          <w:i/>
          <w:iCs/>
          <w:sz w:val="18"/>
          <w:szCs w:val="18"/>
        </w:rPr>
        <w:t xml:space="preserve"> z 20</w:t>
      </w:r>
      <w:r>
        <w:rPr>
          <w:rFonts w:ascii="Arial" w:hAnsi="Arial" w:cs="Arial"/>
          <w:i/>
          <w:iCs/>
          <w:sz w:val="18"/>
          <w:szCs w:val="18"/>
        </w:rPr>
        <w:t>14</w:t>
      </w:r>
      <w:r w:rsidRPr="008B56AC">
        <w:rPr>
          <w:rFonts w:ascii="Arial" w:hAnsi="Arial" w:cs="Arial"/>
          <w:i/>
          <w:iCs/>
          <w:sz w:val="18"/>
          <w:szCs w:val="18"/>
        </w:rPr>
        <w:t xml:space="preserve"> r. poz. </w:t>
      </w:r>
      <w:r>
        <w:rPr>
          <w:rFonts w:ascii="Arial" w:hAnsi="Arial" w:cs="Arial"/>
          <w:i/>
          <w:iCs/>
          <w:sz w:val="18"/>
          <w:szCs w:val="18"/>
        </w:rPr>
        <w:t xml:space="preserve">1202, z późn. zm. </w:t>
      </w:r>
      <w:r w:rsidRPr="008B56AC"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>”</w:t>
      </w:r>
      <w:r w:rsidRPr="008B56AC">
        <w:rPr>
          <w:rFonts w:ascii="Arial" w:hAnsi="Arial" w:cs="Arial"/>
          <w:i/>
          <w:iCs/>
          <w:sz w:val="18"/>
          <w:szCs w:val="18"/>
        </w:rPr>
        <w:t>.</w:t>
      </w:r>
    </w:p>
    <w:p w:rsidR="00DD6333" w:rsidRDefault="00DD6333" w:rsidP="008972EF">
      <w:pPr>
        <w:pStyle w:val="NormalWeb"/>
        <w:shd w:val="clear" w:color="auto" w:fill="FFFFFF"/>
        <w:spacing w:before="0" w:beforeAutospacing="0" w:after="113" w:afterAutospacing="0" w:line="225" w:lineRule="atLeast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DD6333" w:rsidRDefault="00DD6333" w:rsidP="008E059E">
      <w:pPr>
        <w:pStyle w:val="NormalWeb"/>
        <w:shd w:val="clear" w:color="auto" w:fill="FFFFFF"/>
        <w:spacing w:before="0" w:beforeAutospacing="0" w:after="113" w:afterAutospacing="0" w:line="225" w:lineRule="atLeast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</w:p>
    <w:p w:rsidR="00DD6333" w:rsidRDefault="00DD6333" w:rsidP="00C2595E">
      <w:pPr>
        <w:pStyle w:val="NormalWeb"/>
        <w:shd w:val="clear" w:color="auto" w:fill="FFFFFF"/>
        <w:spacing w:before="0" w:beforeAutospacing="0" w:after="113" w:afterAutospacing="0" w:line="225" w:lineRule="atLeast"/>
        <w:ind w:left="284" w:hanging="284"/>
        <w:rPr>
          <w:rFonts w:ascii="Arial" w:hAnsi="Arial" w:cs="Arial"/>
          <w:color w:val="000000"/>
          <w:sz w:val="18"/>
          <w:szCs w:val="18"/>
        </w:rPr>
      </w:pPr>
    </w:p>
    <w:p w:rsidR="00DD6333" w:rsidRPr="008251AE" w:rsidRDefault="00DD6333" w:rsidP="001E3D11">
      <w:pPr>
        <w:pStyle w:val="NormalWeb"/>
        <w:shd w:val="clear" w:color="auto" w:fill="FFFFFF"/>
        <w:spacing w:before="0" w:beforeAutospacing="0" w:after="113" w:afterAutospacing="0" w:line="225" w:lineRule="atLeast"/>
        <w:rPr>
          <w:rFonts w:ascii="Arial" w:hAnsi="Arial" w:cs="Arial"/>
          <w:color w:val="000000"/>
          <w:sz w:val="18"/>
          <w:szCs w:val="18"/>
        </w:rPr>
      </w:pPr>
    </w:p>
    <w:sectPr w:rsidR="00DD6333" w:rsidRPr="008251AE" w:rsidSect="00A3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31F"/>
    <w:multiLevelType w:val="hybridMultilevel"/>
    <w:tmpl w:val="DD140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584"/>
    <w:multiLevelType w:val="hybridMultilevel"/>
    <w:tmpl w:val="00AE4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289"/>
    <w:multiLevelType w:val="hybridMultilevel"/>
    <w:tmpl w:val="1C32F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6205"/>
    <w:multiLevelType w:val="hybridMultilevel"/>
    <w:tmpl w:val="E4088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B1E07"/>
    <w:multiLevelType w:val="hybridMultilevel"/>
    <w:tmpl w:val="156E874C"/>
    <w:lvl w:ilvl="0" w:tplc="0F98AF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A5D33"/>
    <w:multiLevelType w:val="hybridMultilevel"/>
    <w:tmpl w:val="5D8406E4"/>
    <w:lvl w:ilvl="0" w:tplc="0F98AFE4">
      <w:start w:val="1"/>
      <w:numFmt w:val="decimal"/>
      <w:lvlText w:val="%1)"/>
      <w:lvlJc w:val="left"/>
      <w:pPr>
        <w:ind w:left="11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6">
    <w:nsid w:val="575E72DA"/>
    <w:multiLevelType w:val="hybridMultilevel"/>
    <w:tmpl w:val="3BC8E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7758B"/>
    <w:multiLevelType w:val="hybridMultilevel"/>
    <w:tmpl w:val="48126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30632"/>
    <w:multiLevelType w:val="hybridMultilevel"/>
    <w:tmpl w:val="B26C8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620E0"/>
    <w:multiLevelType w:val="hybridMultilevel"/>
    <w:tmpl w:val="B38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530A2"/>
    <w:multiLevelType w:val="hybridMultilevel"/>
    <w:tmpl w:val="D3FC1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82B19"/>
    <w:multiLevelType w:val="hybridMultilevel"/>
    <w:tmpl w:val="17321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06FA7"/>
    <w:multiLevelType w:val="hybridMultilevel"/>
    <w:tmpl w:val="E8A2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1AE"/>
    <w:rsid w:val="00000E94"/>
    <w:rsid w:val="000142DF"/>
    <w:rsid w:val="00020795"/>
    <w:rsid w:val="00067CCC"/>
    <w:rsid w:val="00077DCA"/>
    <w:rsid w:val="00115678"/>
    <w:rsid w:val="001316A3"/>
    <w:rsid w:val="00145CCA"/>
    <w:rsid w:val="00160609"/>
    <w:rsid w:val="001631FA"/>
    <w:rsid w:val="001871CB"/>
    <w:rsid w:val="001A2CED"/>
    <w:rsid w:val="001E2CB7"/>
    <w:rsid w:val="001E3D11"/>
    <w:rsid w:val="002112B0"/>
    <w:rsid w:val="0022478B"/>
    <w:rsid w:val="00230D32"/>
    <w:rsid w:val="00241FD6"/>
    <w:rsid w:val="002477E8"/>
    <w:rsid w:val="002714C6"/>
    <w:rsid w:val="002C6B1D"/>
    <w:rsid w:val="002D70A7"/>
    <w:rsid w:val="00311166"/>
    <w:rsid w:val="00321E15"/>
    <w:rsid w:val="00327B6E"/>
    <w:rsid w:val="003367C9"/>
    <w:rsid w:val="0034036B"/>
    <w:rsid w:val="00345E5A"/>
    <w:rsid w:val="00346D6A"/>
    <w:rsid w:val="00362CF6"/>
    <w:rsid w:val="003A4CE2"/>
    <w:rsid w:val="003A7D9C"/>
    <w:rsid w:val="003B5AFF"/>
    <w:rsid w:val="00422EA4"/>
    <w:rsid w:val="00436F71"/>
    <w:rsid w:val="00442A94"/>
    <w:rsid w:val="0046255F"/>
    <w:rsid w:val="004839B4"/>
    <w:rsid w:val="004B0951"/>
    <w:rsid w:val="004E4FB4"/>
    <w:rsid w:val="004F63B8"/>
    <w:rsid w:val="005068EC"/>
    <w:rsid w:val="00521F56"/>
    <w:rsid w:val="005612BB"/>
    <w:rsid w:val="00563272"/>
    <w:rsid w:val="0058004B"/>
    <w:rsid w:val="00586894"/>
    <w:rsid w:val="005B61B4"/>
    <w:rsid w:val="005D343A"/>
    <w:rsid w:val="0060491F"/>
    <w:rsid w:val="00606A2B"/>
    <w:rsid w:val="00622D32"/>
    <w:rsid w:val="00641294"/>
    <w:rsid w:val="00643D59"/>
    <w:rsid w:val="00683BE1"/>
    <w:rsid w:val="006A28B7"/>
    <w:rsid w:val="006A2D74"/>
    <w:rsid w:val="006C4F06"/>
    <w:rsid w:val="006F53B1"/>
    <w:rsid w:val="00700CB3"/>
    <w:rsid w:val="00706669"/>
    <w:rsid w:val="007630FE"/>
    <w:rsid w:val="007A611F"/>
    <w:rsid w:val="007A74BC"/>
    <w:rsid w:val="007D6C58"/>
    <w:rsid w:val="007E144A"/>
    <w:rsid w:val="008124B4"/>
    <w:rsid w:val="00815A9D"/>
    <w:rsid w:val="008251AE"/>
    <w:rsid w:val="008330BF"/>
    <w:rsid w:val="00860F36"/>
    <w:rsid w:val="00884EC5"/>
    <w:rsid w:val="00886EFC"/>
    <w:rsid w:val="008972EF"/>
    <w:rsid w:val="008B56AC"/>
    <w:rsid w:val="008C5E12"/>
    <w:rsid w:val="008D5109"/>
    <w:rsid w:val="008E059E"/>
    <w:rsid w:val="008E5591"/>
    <w:rsid w:val="008E5FA3"/>
    <w:rsid w:val="008F56CA"/>
    <w:rsid w:val="00910B7F"/>
    <w:rsid w:val="00914296"/>
    <w:rsid w:val="00916B99"/>
    <w:rsid w:val="009435B8"/>
    <w:rsid w:val="00945934"/>
    <w:rsid w:val="009665F5"/>
    <w:rsid w:val="00981041"/>
    <w:rsid w:val="009A4043"/>
    <w:rsid w:val="009B04DC"/>
    <w:rsid w:val="009C6FBA"/>
    <w:rsid w:val="009D0F19"/>
    <w:rsid w:val="009E30C1"/>
    <w:rsid w:val="00A300C1"/>
    <w:rsid w:val="00A3218E"/>
    <w:rsid w:val="00A35A2B"/>
    <w:rsid w:val="00A47F9E"/>
    <w:rsid w:val="00A506D5"/>
    <w:rsid w:val="00A72BD5"/>
    <w:rsid w:val="00A75A0C"/>
    <w:rsid w:val="00AC2DAF"/>
    <w:rsid w:val="00AD790C"/>
    <w:rsid w:val="00AE2302"/>
    <w:rsid w:val="00AF29EE"/>
    <w:rsid w:val="00B377D7"/>
    <w:rsid w:val="00B674DE"/>
    <w:rsid w:val="00B8352C"/>
    <w:rsid w:val="00BA52B5"/>
    <w:rsid w:val="00BA573A"/>
    <w:rsid w:val="00BB36D3"/>
    <w:rsid w:val="00BC55FB"/>
    <w:rsid w:val="00C21547"/>
    <w:rsid w:val="00C21814"/>
    <w:rsid w:val="00C2595E"/>
    <w:rsid w:val="00C25E53"/>
    <w:rsid w:val="00C317A0"/>
    <w:rsid w:val="00C43200"/>
    <w:rsid w:val="00C72DE8"/>
    <w:rsid w:val="00CA3A7D"/>
    <w:rsid w:val="00D05D54"/>
    <w:rsid w:val="00D20954"/>
    <w:rsid w:val="00D26D19"/>
    <w:rsid w:val="00D54C8D"/>
    <w:rsid w:val="00D7373C"/>
    <w:rsid w:val="00DA1DDA"/>
    <w:rsid w:val="00DB745D"/>
    <w:rsid w:val="00DC77D4"/>
    <w:rsid w:val="00DD21E3"/>
    <w:rsid w:val="00DD265D"/>
    <w:rsid w:val="00DD6333"/>
    <w:rsid w:val="00E50B3A"/>
    <w:rsid w:val="00E603F8"/>
    <w:rsid w:val="00E778DE"/>
    <w:rsid w:val="00E85004"/>
    <w:rsid w:val="00E935F4"/>
    <w:rsid w:val="00EB521C"/>
    <w:rsid w:val="00F00442"/>
    <w:rsid w:val="00F535F0"/>
    <w:rsid w:val="00F55D7A"/>
    <w:rsid w:val="00F96354"/>
    <w:rsid w:val="00FB0A9D"/>
    <w:rsid w:val="00FC1BFF"/>
    <w:rsid w:val="00FE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251AE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0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856</Words>
  <Characters>5141</Characters>
  <Application>Microsoft Office Outlook</Application>
  <DocSecurity>0</DocSecurity>
  <Lines>0</Lines>
  <Paragraphs>0</Paragraphs>
  <ScaleCrop>false</ScaleCrop>
  <Company>gops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Duninów, dn</dc:title>
  <dc:subject/>
  <dc:creator>User</dc:creator>
  <cp:keywords/>
  <dc:description/>
  <cp:lastModifiedBy>nowy duninow</cp:lastModifiedBy>
  <cp:revision>18</cp:revision>
  <cp:lastPrinted>2016-02-29T10:45:00Z</cp:lastPrinted>
  <dcterms:created xsi:type="dcterms:W3CDTF">2016-02-26T06:13:00Z</dcterms:created>
  <dcterms:modified xsi:type="dcterms:W3CDTF">2016-03-01T07:18:00Z</dcterms:modified>
</cp:coreProperties>
</file>